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6" w:rsidRPr="007E2C2A" w:rsidRDefault="00555576" w:rsidP="00365225">
      <w:pPr>
        <w:jc w:val="center"/>
        <w:rPr>
          <w:b/>
          <w:bCs/>
          <w:sz w:val="16"/>
          <w:szCs w:val="16"/>
        </w:rPr>
      </w:pPr>
      <w:r w:rsidRPr="00270241">
        <w:rPr>
          <w:b/>
          <w:bCs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45pt;visibility:visible">
            <v:imagedata r:id="rId5" o:title=""/>
          </v:shape>
        </w:pict>
      </w:r>
    </w:p>
    <w:p w:rsidR="00555576" w:rsidRPr="007E2C2A" w:rsidRDefault="00555576" w:rsidP="00365225">
      <w:pPr>
        <w:jc w:val="center"/>
        <w:rPr>
          <w:b/>
          <w:bCs/>
        </w:rPr>
      </w:pPr>
      <w:r w:rsidRPr="007E2C2A">
        <w:rPr>
          <w:b/>
          <w:bCs/>
        </w:rPr>
        <w:t>Российская Федерация</w:t>
      </w:r>
    </w:p>
    <w:p w:rsidR="00555576" w:rsidRPr="007E2C2A" w:rsidRDefault="00555576" w:rsidP="00365225">
      <w:pPr>
        <w:jc w:val="center"/>
        <w:rPr>
          <w:b/>
          <w:bCs/>
        </w:rPr>
      </w:pPr>
      <w:r w:rsidRPr="007E2C2A">
        <w:rPr>
          <w:b/>
          <w:bCs/>
        </w:rPr>
        <w:t>Республика Карелия</w:t>
      </w:r>
    </w:p>
    <w:p w:rsidR="00555576" w:rsidRPr="007E2C2A" w:rsidRDefault="00555576" w:rsidP="00365225">
      <w:pPr>
        <w:jc w:val="center"/>
        <w:rPr>
          <w:b/>
          <w:bCs/>
        </w:rPr>
      </w:pPr>
      <w:r w:rsidRPr="007E2C2A">
        <w:rPr>
          <w:b/>
          <w:bCs/>
        </w:rPr>
        <w:t xml:space="preserve">Администрация </w:t>
      </w:r>
      <w:r>
        <w:rPr>
          <w:b/>
          <w:bCs/>
        </w:rPr>
        <w:t>Кривопорожского сельского поселения</w:t>
      </w:r>
    </w:p>
    <w:p w:rsidR="00555576" w:rsidRPr="007E2C2A" w:rsidRDefault="00555576" w:rsidP="00365225">
      <w:pPr>
        <w:jc w:val="center"/>
        <w:rPr>
          <w:b/>
          <w:bCs/>
        </w:rPr>
      </w:pPr>
    </w:p>
    <w:p w:rsidR="00555576" w:rsidRPr="00C103FA" w:rsidRDefault="00555576" w:rsidP="00365225">
      <w:pPr>
        <w:jc w:val="center"/>
        <w:rPr>
          <w:sz w:val="28"/>
          <w:szCs w:val="28"/>
        </w:rPr>
      </w:pPr>
      <w:r w:rsidRPr="00C103FA">
        <w:rPr>
          <w:sz w:val="28"/>
          <w:szCs w:val="28"/>
        </w:rPr>
        <w:t>П О С Т А Н О В Л Е Н И Е</w:t>
      </w:r>
    </w:p>
    <w:p w:rsidR="00555576" w:rsidRDefault="00555576" w:rsidP="00365225">
      <w:pPr>
        <w:jc w:val="center"/>
        <w:rPr>
          <w:b/>
          <w:bCs/>
          <w:sz w:val="28"/>
          <w:szCs w:val="28"/>
        </w:rPr>
      </w:pPr>
    </w:p>
    <w:p w:rsidR="00555576" w:rsidRDefault="00555576" w:rsidP="00365225">
      <w:pPr>
        <w:jc w:val="center"/>
        <w:rPr>
          <w:b/>
          <w:bCs/>
          <w:sz w:val="28"/>
          <w:szCs w:val="28"/>
        </w:rPr>
      </w:pPr>
    </w:p>
    <w:p w:rsidR="00555576" w:rsidRPr="00D91E35" w:rsidRDefault="00555576" w:rsidP="00D91E35">
      <w:r w:rsidRPr="00D91E35">
        <w:t xml:space="preserve">24 ноября 2023 год                                                                                             </w:t>
      </w:r>
      <w:r>
        <w:t xml:space="preserve">                    </w:t>
      </w:r>
      <w:r w:rsidRPr="00D91E35">
        <w:t xml:space="preserve"> № 49</w:t>
      </w:r>
    </w:p>
    <w:p w:rsidR="00555576" w:rsidRDefault="00555576" w:rsidP="00365225">
      <w:pPr>
        <w:jc w:val="center"/>
        <w:rPr>
          <w:b/>
          <w:bCs/>
          <w:sz w:val="28"/>
          <w:szCs w:val="28"/>
        </w:rPr>
      </w:pPr>
    </w:p>
    <w:p w:rsidR="00555576" w:rsidRDefault="00555576" w:rsidP="00365225">
      <w:pPr>
        <w:rPr>
          <w:b/>
          <w:bCs/>
          <w:sz w:val="28"/>
          <w:szCs w:val="28"/>
        </w:rPr>
      </w:pPr>
    </w:p>
    <w:p w:rsidR="00555576" w:rsidRPr="00F215C5" w:rsidRDefault="00555576" w:rsidP="00276CA3">
      <w:pPr>
        <w:ind w:right="5242"/>
        <w:jc w:val="both"/>
      </w:pPr>
      <w:r w:rsidRPr="00F215C5">
        <w:t xml:space="preserve">Об утверждении </w:t>
      </w:r>
      <w:r>
        <w:t>П</w:t>
      </w:r>
      <w:r w:rsidRPr="00F215C5">
        <w:t xml:space="preserve">орядка </w:t>
      </w:r>
      <w:r>
        <w:t xml:space="preserve">формирования перечня налоговых расходов и </w:t>
      </w:r>
      <w:r w:rsidRPr="00F215C5">
        <w:t xml:space="preserve">оценки эффективности налоговых </w:t>
      </w:r>
      <w:r>
        <w:t>расходов</w:t>
      </w:r>
      <w:r w:rsidRPr="00F215C5">
        <w:t xml:space="preserve"> </w:t>
      </w:r>
      <w:r w:rsidRPr="007567F1">
        <w:t>по местным налогам</w:t>
      </w:r>
      <w:r w:rsidRPr="007567F1">
        <w:rPr>
          <w:b/>
          <w:bCs/>
        </w:rPr>
        <w:t xml:space="preserve"> </w:t>
      </w:r>
      <w:r>
        <w:t>на территории Кривопорожского сельского поселения</w:t>
      </w:r>
    </w:p>
    <w:p w:rsidR="00555576" w:rsidRPr="00365225" w:rsidRDefault="00555576" w:rsidP="00365225"/>
    <w:p w:rsidR="00555576" w:rsidRDefault="00555576"/>
    <w:p w:rsidR="00555576" w:rsidRDefault="00555576"/>
    <w:p w:rsidR="00555576" w:rsidRPr="00E37F46" w:rsidRDefault="00555576" w:rsidP="00DC0D12">
      <w:pPr>
        <w:ind w:firstLine="708"/>
        <w:jc w:val="both"/>
      </w:pPr>
      <w:r w:rsidRPr="00E37F46">
        <w:t xml:space="preserve">В соответствии со статьей 174.3 Бюджетного кодекса Российской Федерации, </w:t>
      </w:r>
      <w:r>
        <w:t>Постановлением Правительства Российской Федерации от 22 июня 2019г. № 796 «Об общих требованиях к оценке налоговых расходов субъектов Российской Федерации и муниципальных образований»,</w:t>
      </w:r>
    </w:p>
    <w:p w:rsidR="00555576" w:rsidRPr="00E37F46" w:rsidRDefault="00555576" w:rsidP="00365225"/>
    <w:p w:rsidR="00555576" w:rsidRDefault="00555576" w:rsidP="00365225">
      <w:pPr>
        <w:autoSpaceDE w:val="0"/>
        <w:autoSpaceDN w:val="0"/>
        <w:adjustRightInd w:val="0"/>
        <w:jc w:val="center"/>
        <w:outlineLvl w:val="0"/>
      </w:pPr>
      <w:r w:rsidRPr="009A78B2">
        <w:t xml:space="preserve">администрация </w:t>
      </w:r>
      <w:r>
        <w:t>Кривопорожского сельского поселения</w:t>
      </w:r>
      <w:r w:rsidRPr="009A78B2">
        <w:t xml:space="preserve"> ПОСТАНОВЛЯЕТ:</w:t>
      </w:r>
    </w:p>
    <w:p w:rsidR="00555576" w:rsidRDefault="00555576" w:rsidP="00365225">
      <w:pPr>
        <w:autoSpaceDE w:val="0"/>
        <w:autoSpaceDN w:val="0"/>
        <w:adjustRightInd w:val="0"/>
        <w:outlineLvl w:val="0"/>
      </w:pPr>
    </w:p>
    <w:p w:rsidR="00555576" w:rsidRPr="00F215C5" w:rsidRDefault="00555576" w:rsidP="00F215C5">
      <w:pPr>
        <w:widowControl w:val="0"/>
        <w:tabs>
          <w:tab w:val="left" w:pos="426"/>
        </w:tabs>
        <w:jc w:val="both"/>
      </w:pPr>
      <w:r>
        <w:tab/>
      </w:r>
      <w:r>
        <w:tab/>
      </w:r>
      <w:r w:rsidRPr="00F215C5">
        <w:t xml:space="preserve">1. </w:t>
      </w:r>
      <w:r>
        <w:t xml:space="preserve">Внести изменения в </w:t>
      </w:r>
      <w:hyperlink w:anchor="P42" w:history="1">
        <w:r w:rsidRPr="00F215C5">
          <w:t>Порядок</w:t>
        </w:r>
      </w:hyperlink>
      <w:r w:rsidRPr="00F215C5">
        <w:t xml:space="preserve"> </w:t>
      </w:r>
      <w:r>
        <w:t xml:space="preserve">формирования перечня налоговых расходов и </w:t>
      </w:r>
      <w:r w:rsidRPr="00F215C5">
        <w:t>оценки эффективности налого</w:t>
      </w:r>
      <w:r>
        <w:t>вых расходов по местным налогам на территории Кривопорожского сельского поселения.</w:t>
      </w:r>
    </w:p>
    <w:p w:rsidR="00555576" w:rsidRDefault="00555576" w:rsidP="00F215C5">
      <w:pPr>
        <w:ind w:firstLine="567"/>
        <w:jc w:val="both"/>
        <w:rPr>
          <w:color w:val="000000"/>
        </w:rPr>
      </w:pPr>
      <w:r>
        <w:rPr>
          <w:color w:val="000000"/>
        </w:rPr>
        <w:t>2.  Разместить</w:t>
      </w:r>
      <w:r w:rsidRPr="001E6B21">
        <w:rPr>
          <w:color w:val="000000"/>
        </w:rPr>
        <w:t xml:space="preserve"> настоящее постановление на официальном сайте администрации </w:t>
      </w:r>
      <w:r>
        <w:t>Кривопорожского</w:t>
      </w:r>
      <w:r>
        <w:rPr>
          <w:color w:val="000000"/>
        </w:rPr>
        <w:t xml:space="preserve"> сельского поселения</w:t>
      </w:r>
      <w:r w:rsidRPr="001E6B21">
        <w:rPr>
          <w:color w:val="000000"/>
        </w:rPr>
        <w:t xml:space="preserve"> в информационно-телекоммуникационной сети «Интернет».</w:t>
      </w:r>
    </w:p>
    <w:p w:rsidR="00555576" w:rsidRDefault="00555576" w:rsidP="00F215C5">
      <w:pPr>
        <w:ind w:firstLine="567"/>
        <w:jc w:val="both"/>
        <w:rPr>
          <w:color w:val="000000"/>
        </w:rPr>
      </w:pPr>
      <w:r>
        <w:rPr>
          <w:color w:val="000000"/>
        </w:rPr>
        <w:t>3. Признать утратившим силу постановление администрации Кривопорожского сельского поселения № 21от 02 июня 2021 года «Об утверждении Порядка формирования перечня налоговых расходов и оценки эффективности налоговых расходов по местным налогам на территории Кривопорожского сельского поселения».</w:t>
      </w:r>
    </w:p>
    <w:p w:rsidR="00555576" w:rsidRDefault="00555576" w:rsidP="00365225">
      <w:pPr>
        <w:spacing w:line="276" w:lineRule="auto"/>
        <w:ind w:firstLine="426"/>
        <w:jc w:val="both"/>
      </w:pPr>
    </w:p>
    <w:p w:rsidR="00555576" w:rsidRDefault="00555576" w:rsidP="00365225">
      <w:pPr>
        <w:jc w:val="both"/>
      </w:pPr>
    </w:p>
    <w:p w:rsidR="00555576" w:rsidRDefault="00555576" w:rsidP="00365225">
      <w:pPr>
        <w:jc w:val="both"/>
      </w:pPr>
    </w:p>
    <w:p w:rsidR="00555576" w:rsidRDefault="00555576" w:rsidP="00365225">
      <w:pPr>
        <w:jc w:val="both"/>
      </w:pPr>
    </w:p>
    <w:p w:rsidR="00555576" w:rsidRPr="00365225" w:rsidRDefault="00555576" w:rsidP="00365225">
      <w:pPr>
        <w:jc w:val="both"/>
      </w:pPr>
    </w:p>
    <w:p w:rsidR="00555576" w:rsidRDefault="00555576" w:rsidP="00365225">
      <w:r>
        <w:t>Глава администрации</w:t>
      </w:r>
    </w:p>
    <w:p w:rsidR="00555576" w:rsidRDefault="00555576" w:rsidP="00365225">
      <w:r>
        <w:t>Кривопорожского сельского поселения                                                                 А.С. Сухан</w:t>
      </w:r>
    </w:p>
    <w:p w:rsidR="00555576" w:rsidRDefault="00555576" w:rsidP="00F215C5"/>
    <w:p w:rsidR="00555576" w:rsidRDefault="00555576" w:rsidP="00F215C5"/>
    <w:p w:rsidR="00555576" w:rsidRDefault="00555576" w:rsidP="00E47FBC">
      <w:pPr>
        <w:jc w:val="right"/>
      </w:pPr>
    </w:p>
    <w:p w:rsidR="00555576" w:rsidRDefault="00555576" w:rsidP="00E47FBC">
      <w:pPr>
        <w:jc w:val="right"/>
      </w:pPr>
    </w:p>
    <w:p w:rsidR="00555576" w:rsidRDefault="00555576" w:rsidP="00E47FBC">
      <w:pPr>
        <w:jc w:val="right"/>
      </w:pPr>
    </w:p>
    <w:p w:rsidR="00555576" w:rsidRDefault="00555576" w:rsidP="00E47FBC">
      <w:pPr>
        <w:jc w:val="right"/>
      </w:pPr>
    </w:p>
    <w:p w:rsidR="00555576" w:rsidRDefault="00555576" w:rsidP="00C2349B"/>
    <w:p w:rsidR="00555576" w:rsidRPr="00882741" w:rsidRDefault="00555576" w:rsidP="00E47FBC">
      <w:pPr>
        <w:jc w:val="right"/>
      </w:pPr>
      <w:r w:rsidRPr="00882741">
        <w:t>Утвержден</w:t>
      </w:r>
    </w:p>
    <w:p w:rsidR="00555576" w:rsidRPr="00882741" w:rsidRDefault="00555576" w:rsidP="00E47FBC">
      <w:pPr>
        <w:jc w:val="right"/>
      </w:pPr>
      <w:r w:rsidRPr="00882741">
        <w:t xml:space="preserve">постановлением </w:t>
      </w:r>
      <w:r>
        <w:t>а</w:t>
      </w:r>
      <w:r w:rsidRPr="00882741">
        <w:t>дминистрации</w:t>
      </w:r>
    </w:p>
    <w:p w:rsidR="00555576" w:rsidRPr="00882741" w:rsidRDefault="00555576" w:rsidP="00E47FBC">
      <w:pPr>
        <w:jc w:val="right"/>
      </w:pPr>
      <w:r>
        <w:t>Кривопорожского сельского поселения</w:t>
      </w:r>
    </w:p>
    <w:p w:rsidR="00555576" w:rsidRPr="00882741" w:rsidRDefault="00555576" w:rsidP="00E47FBC">
      <w:pPr>
        <w:jc w:val="right"/>
      </w:pPr>
      <w:r>
        <w:t xml:space="preserve">                                              от  24 ноября </w:t>
      </w:r>
      <w:r w:rsidRPr="00750215">
        <w:t>20</w:t>
      </w:r>
      <w:r>
        <w:t>23</w:t>
      </w:r>
      <w:r w:rsidRPr="00750215">
        <w:t xml:space="preserve"> г. № </w:t>
      </w:r>
      <w:r>
        <w:t>49</w:t>
      </w:r>
    </w:p>
    <w:p w:rsidR="00555576" w:rsidRDefault="00555576"/>
    <w:p w:rsidR="00555576" w:rsidRDefault="00555576"/>
    <w:p w:rsidR="00555576" w:rsidRPr="006E4B53" w:rsidRDefault="00555576" w:rsidP="00AB65FF">
      <w:pPr>
        <w:spacing w:line="360" w:lineRule="auto"/>
        <w:jc w:val="center"/>
        <w:rPr>
          <w:b/>
          <w:bCs/>
          <w:sz w:val="26"/>
          <w:szCs w:val="26"/>
        </w:rPr>
      </w:pPr>
      <w:r w:rsidRPr="006E4B53">
        <w:rPr>
          <w:b/>
          <w:bCs/>
          <w:sz w:val="26"/>
          <w:szCs w:val="26"/>
        </w:rPr>
        <w:t>Порядок</w:t>
      </w:r>
    </w:p>
    <w:p w:rsidR="00555576" w:rsidRDefault="00555576" w:rsidP="006007D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формирования перечня налоговых расходов и</w:t>
      </w:r>
    </w:p>
    <w:p w:rsidR="00555576" w:rsidRDefault="00555576" w:rsidP="006007DA">
      <w:pPr>
        <w:jc w:val="center"/>
        <w:rPr>
          <w:b/>
          <w:bCs/>
          <w:sz w:val="26"/>
          <w:szCs w:val="26"/>
        </w:rPr>
      </w:pPr>
      <w:r w:rsidRPr="006E4B53">
        <w:rPr>
          <w:b/>
          <w:bCs/>
          <w:sz w:val="26"/>
          <w:szCs w:val="26"/>
        </w:rPr>
        <w:t>оценки эффективности налоговых расходов</w:t>
      </w:r>
      <w:r>
        <w:rPr>
          <w:b/>
          <w:bCs/>
          <w:sz w:val="26"/>
          <w:szCs w:val="26"/>
        </w:rPr>
        <w:t xml:space="preserve"> по местным налогам</w:t>
      </w:r>
    </w:p>
    <w:p w:rsidR="00555576" w:rsidRPr="006E4B53" w:rsidRDefault="00555576" w:rsidP="006007D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территории </w:t>
      </w:r>
      <w:r w:rsidRPr="00EF6C83">
        <w:rPr>
          <w:b/>
          <w:bCs/>
        </w:rPr>
        <w:t>Кривопорожского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555576" w:rsidRPr="00DA1F50" w:rsidRDefault="00555576" w:rsidP="00F215C5">
      <w:pPr>
        <w:pStyle w:val="NormalWeb"/>
        <w:jc w:val="center"/>
        <w:rPr>
          <w:b/>
          <w:bCs/>
        </w:rPr>
      </w:pPr>
      <w:r w:rsidRPr="00DA1F50">
        <w:rPr>
          <w:b/>
          <w:bCs/>
        </w:rPr>
        <w:t xml:space="preserve">1. </w:t>
      </w:r>
      <w:r w:rsidRPr="00DA1F50">
        <w:rPr>
          <w:b/>
          <w:bCs/>
          <w:sz w:val="28"/>
          <w:szCs w:val="28"/>
        </w:rPr>
        <w:t>Общие положения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>1.</w:t>
      </w:r>
      <w:r>
        <w:t xml:space="preserve"> </w:t>
      </w:r>
      <w:r w:rsidRPr="00AB76CB">
        <w:t xml:space="preserve">Настоящий Порядок определяет процедуру формирования перечня налоговых расходов и оценки налоговых расходов </w:t>
      </w:r>
      <w:r>
        <w:t>Кривопорожского сельского поселения</w:t>
      </w:r>
      <w:r w:rsidRPr="00AB76CB">
        <w:t xml:space="preserve"> (далее –</w:t>
      </w:r>
      <w:r>
        <w:t>поселения</w:t>
      </w:r>
      <w:r w:rsidRPr="00AB76CB">
        <w:t>).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>В целях настоящего Порядка применяются следующие понятия и термины: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>«куратор налогового расхода» - орган местного самоуправления, ответственный в соответствии с полномочиями, установленными муниципальными правовыми актами муниципального образования,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>«нормативные характеристики налоговых расходов муниципального образования» –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 налогов, сборов, по которым установлены льготы, категориях плательщиков, для которых предусмотрены льготы, а также иные характеристики предусмотренные муниципальными правовыми актами;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>«оценка налоговых расходов муниципального образования» –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>«оценка объемов налоговых расходов муниципального образования» –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>«оценка эффективности налоговых расходов муниципального образования»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>«перечень налоговых расходов муниципального образования» –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и (или) целями социально-экономической политики муниципального образования, а также о кураторах налоговых расходов;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>«плательщики» – плательщики налогов;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>«социальные налоговые расходы муниципального образования» – целевая категория налоговых расходов муниципального образования, обусловленных необходимостью обеспечение социальной защиты (поддержки) населения;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>«стимулирующие налоговые расходы муниципального образования» –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 xml:space="preserve">«технические налоговые расходы муниципального образования» –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t>бюджета</w:t>
      </w:r>
      <w:r w:rsidRPr="00411648">
        <w:t xml:space="preserve"> Республики Карелия</w:t>
      </w:r>
      <w:r>
        <w:t xml:space="preserve"> и местного </w:t>
      </w:r>
      <w:r w:rsidRPr="00AB76CB">
        <w:t>бюджета;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>«фискальные характеристики налоговых расходов муниципального образования»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:rsidR="00555576" w:rsidRPr="00AB76CB" w:rsidRDefault="00555576" w:rsidP="00AC0C38">
      <w:pPr>
        <w:spacing w:line="276" w:lineRule="auto"/>
        <w:ind w:firstLine="567"/>
        <w:jc w:val="both"/>
      </w:pPr>
      <w:r w:rsidRPr="00AB76CB">
        <w:t>«целевые характеристики налогового расхода муниципального образования» – сведения о целях предоставления, показателях (индикаторах)</w:t>
      </w:r>
      <w:r>
        <w:t xml:space="preserve"> </w:t>
      </w:r>
      <w:r w:rsidRPr="00AB76CB">
        <w:t xml:space="preserve">достижения целей предоставления льготы, а также иные характеристики, предусмотренные </w:t>
      </w:r>
      <w:r w:rsidRPr="000F11E2">
        <w:t>разделом приложения 1</w:t>
      </w:r>
      <w:r>
        <w:t>.</w:t>
      </w:r>
    </w:p>
    <w:p w:rsidR="00555576" w:rsidRPr="00240F99" w:rsidRDefault="00555576" w:rsidP="00AC0C3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1.4. </w:t>
      </w:r>
      <w:r w:rsidRPr="00240F99">
        <w:t xml:space="preserve">В целях оценки налоговых расходов </w:t>
      </w:r>
      <w:r>
        <w:t>администрация Кривопорожского сельского поселения (далее – администрация поселения) – куратор налоговых расходов поселения</w:t>
      </w:r>
      <w:r w:rsidRPr="00E35595">
        <w:t>:</w:t>
      </w:r>
    </w:p>
    <w:p w:rsidR="00555576" w:rsidRDefault="00555576" w:rsidP="00AC0C3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а) определяет порядок формирования перечня налоговых расходов поселения;</w:t>
      </w:r>
    </w:p>
    <w:p w:rsidR="00555576" w:rsidRDefault="00555576" w:rsidP="00AC0C38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б) определяет правила формирования информации о нормативных, целевых и фискальных характеристиках налоговых расходов поселения;</w:t>
      </w:r>
    </w:p>
    <w:p w:rsidR="00555576" w:rsidRDefault="00555576" w:rsidP="00CD5A8E">
      <w:pPr>
        <w:autoSpaceDE w:val="0"/>
        <w:autoSpaceDN w:val="0"/>
        <w:adjustRightInd w:val="0"/>
        <w:spacing w:before="240" w:after="120"/>
        <w:ind w:firstLine="540"/>
        <w:jc w:val="both"/>
        <w:rPr>
          <w:lang w:eastAsia="en-US"/>
        </w:rPr>
      </w:pPr>
      <w:r>
        <w:rPr>
          <w:lang w:eastAsia="en-US"/>
        </w:rPr>
        <w:t>в) определяет порядок обобщения результатов оценки эффективности налоговых расходов поселения, осуществляемой кураторами налоговых расходов.</w:t>
      </w:r>
    </w:p>
    <w:p w:rsidR="00555576" w:rsidRDefault="00555576" w:rsidP="00CD5A8E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lang w:eastAsia="en-US"/>
        </w:rPr>
      </w:pPr>
      <w:r>
        <w:t xml:space="preserve">1.5. </w:t>
      </w:r>
      <w:r>
        <w:rPr>
          <w:lang w:eastAsia="en-US"/>
        </w:rPr>
        <w:t>В целях оценки налоговых расходов поселения управление Федеральной налоговой службы по Республике Карелия представляют в администрацию поселения информацию о фискальных характеристиках налоговых расходов поселения за отчетный финансовый год, а также информацию о стимулирующих налоговых расходах поселения за 6 лет, предшествующих отчетному финансовому году.</w:t>
      </w:r>
    </w:p>
    <w:p w:rsidR="00555576" w:rsidRDefault="00555576" w:rsidP="00CD5A8E">
      <w:pPr>
        <w:autoSpaceDE w:val="0"/>
        <w:autoSpaceDN w:val="0"/>
        <w:adjustRightInd w:val="0"/>
        <w:spacing w:line="276" w:lineRule="auto"/>
        <w:ind w:firstLine="426"/>
        <w:jc w:val="both"/>
        <w:rPr>
          <w:lang w:eastAsia="en-US"/>
        </w:rPr>
      </w:pPr>
      <w:r>
        <w:rPr>
          <w:lang w:eastAsia="en-US"/>
        </w:rPr>
        <w:t>1.6. Оценка налоговых расходов поселения осуществляется финансовым управление администрации Кемского муниципального района (далее – ФУ) в порядке, установленном администрацией поселения, с соблюдением общих требований, установленных настоящим Порядком.</w:t>
      </w:r>
    </w:p>
    <w:p w:rsidR="00555576" w:rsidRPr="00DA1F50" w:rsidRDefault="00555576" w:rsidP="00BC704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F50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поселения </w:t>
      </w:r>
      <w:r>
        <w:rPr>
          <w:rFonts w:ascii="Times New Roman" w:hAnsi="Times New Roman" w:cs="Times New Roman"/>
          <w:sz w:val="24"/>
          <w:szCs w:val="24"/>
        </w:rPr>
        <w:t>кураторы налоговых расходов</w:t>
      </w:r>
      <w:r w:rsidRPr="00DA1F50">
        <w:rPr>
          <w:rFonts w:ascii="Times New Roman" w:hAnsi="Times New Roman" w:cs="Times New Roman"/>
          <w:sz w:val="24"/>
          <w:szCs w:val="24"/>
        </w:rPr>
        <w:t>:</w:t>
      </w:r>
    </w:p>
    <w:p w:rsidR="00555576" w:rsidRPr="00504617" w:rsidRDefault="00555576" w:rsidP="00DA1F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04617">
        <w:t>а) формиру</w:t>
      </w:r>
      <w:r>
        <w:t>е</w:t>
      </w:r>
      <w:r w:rsidRPr="00504617">
        <w:t xml:space="preserve">т паспорта налоговых расходов, содержащие информацию, предусмотренную </w:t>
      </w:r>
      <w:hyperlink w:anchor="Par133" w:history="1">
        <w:r w:rsidRPr="00DC0D12">
          <w:t>приложением</w:t>
        </w:r>
      </w:hyperlink>
      <w:r>
        <w:t xml:space="preserve"> 1</w:t>
      </w:r>
      <w:r w:rsidRPr="00504617">
        <w:t xml:space="preserve"> к настоящему Порядку;</w:t>
      </w:r>
    </w:p>
    <w:p w:rsidR="00555576" w:rsidRPr="00504617" w:rsidRDefault="00555576" w:rsidP="00DA1F5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04617">
        <w:t>б) осуществля</w:t>
      </w:r>
      <w:r>
        <w:t>е</w:t>
      </w:r>
      <w:r w:rsidRPr="00504617">
        <w:t xml:space="preserve">т оценку эффективности каждого курируемого налогового расхода </w:t>
      </w:r>
      <w:r>
        <w:t>поселения.</w:t>
      </w:r>
      <w:r w:rsidRPr="00504617">
        <w:t xml:space="preserve"> </w:t>
      </w:r>
    </w:p>
    <w:p w:rsidR="00555576" w:rsidRDefault="00555576" w:rsidP="00C51A6F">
      <w:pPr>
        <w:jc w:val="both"/>
      </w:pPr>
    </w:p>
    <w:p w:rsidR="00555576" w:rsidRDefault="00555576" w:rsidP="000F1C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1F50">
        <w:rPr>
          <w:b/>
          <w:bCs/>
          <w:sz w:val="26"/>
          <w:szCs w:val="26"/>
        </w:rPr>
        <w:t xml:space="preserve">II. </w:t>
      </w:r>
      <w:r w:rsidRPr="00BC704E">
        <w:rPr>
          <w:b/>
          <w:bCs/>
          <w:sz w:val="26"/>
          <w:szCs w:val="26"/>
        </w:rPr>
        <w:t>Порядок формирования перечня налоговых расходов.</w:t>
      </w:r>
    </w:p>
    <w:p w:rsidR="00555576" w:rsidRPr="00DA1F50" w:rsidRDefault="00555576" w:rsidP="00951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5576" w:rsidRPr="004E1296" w:rsidRDefault="00555576" w:rsidP="00CD5A8E">
      <w:pPr>
        <w:pStyle w:val="ConsPlusTitle"/>
        <w:spacing w:after="120" w:line="276" w:lineRule="auto"/>
        <w:ind w:firstLine="567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E12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2.1. </w:t>
      </w:r>
      <w:r w:rsidRPr="004E129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Проект Перечня на очередной год и плановый период формируется ФУ ежегодно до 1 декабря и направляется на согласование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администрации поселения</w:t>
      </w:r>
      <w:r w:rsidRPr="004E129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:rsidR="00555576" w:rsidRDefault="00555576" w:rsidP="006C3FFE">
      <w:pPr>
        <w:shd w:val="clear" w:color="auto" w:fill="FFFFFF"/>
        <w:spacing w:after="120" w:line="276" w:lineRule="auto"/>
        <w:ind w:firstLine="567"/>
        <w:jc w:val="both"/>
      </w:pPr>
      <w:r w:rsidRPr="004E1296">
        <w:t xml:space="preserve">2.2. Администрация поселения до 10 декабря рассматривает проект Перечня налоговых расходов на предмет распределения налоговых расходов по муниципальным программам поселения, их структурным элементам, направлениям деятельности, не входящим в муниципальные программы поселения, </w:t>
      </w:r>
      <w:r w:rsidRPr="004E1296">
        <w:rPr>
          <w:shd w:val="clear" w:color="auto" w:fill="FFFFFF"/>
        </w:rPr>
        <w:t>и информирует ФУ о с</w:t>
      </w:r>
      <w:r>
        <w:rPr>
          <w:shd w:val="clear" w:color="auto" w:fill="FFFFFF"/>
        </w:rPr>
        <w:t xml:space="preserve">огласовании проекта Перечня или </w:t>
      </w:r>
      <w:r w:rsidRPr="004E1296">
        <w:rPr>
          <w:shd w:val="clear" w:color="auto" w:fill="FFFFFF"/>
        </w:rPr>
        <w:t>о наличии замечаний и предложений по проекту Перечня.</w:t>
      </w:r>
    </w:p>
    <w:p w:rsidR="00555576" w:rsidRDefault="00555576" w:rsidP="006C3FFE">
      <w:pPr>
        <w:shd w:val="clear" w:color="auto" w:fill="FFFFFF"/>
        <w:spacing w:after="120" w:line="276" w:lineRule="auto"/>
        <w:ind w:firstLine="567"/>
        <w:jc w:val="both"/>
      </w:pPr>
      <w:r w:rsidRPr="004E1296">
        <w:t xml:space="preserve">В случае если замечания и предложения по проекту Перечня не направлены в установленный настоящим пунктом срок, проект Перечня считается </w:t>
      </w:r>
      <w:r>
        <w:t>согласованным в соответствующей части.</w:t>
      </w:r>
    </w:p>
    <w:p w:rsidR="00555576" w:rsidRPr="002D07A9" w:rsidRDefault="00555576" w:rsidP="006C3FFE">
      <w:pPr>
        <w:shd w:val="clear" w:color="auto" w:fill="FFFFFF"/>
        <w:spacing w:after="120" w:line="276" w:lineRule="auto"/>
        <w:ind w:firstLine="567"/>
        <w:jc w:val="both"/>
      </w:pPr>
      <w:r w:rsidRPr="002D07A9">
        <w:t xml:space="preserve">Согласование проекта Перечня в части позиций, изложенных идентично позициям Перечня на текущий год и плановый период, не требуется, за исключением случаев внесения изменений в перечень </w:t>
      </w:r>
      <w:r>
        <w:t>муниципальных</w:t>
      </w:r>
      <w:r w:rsidRPr="002D07A9">
        <w:t xml:space="preserve"> программ, структурные элементы </w:t>
      </w:r>
      <w:r>
        <w:t xml:space="preserve">муниципальных </w:t>
      </w:r>
      <w:r w:rsidRPr="002D07A9">
        <w:t xml:space="preserve">программ </w:t>
      </w:r>
      <w:r>
        <w:t>поселения</w:t>
      </w:r>
      <w:r w:rsidRPr="002D07A9">
        <w:t xml:space="preserve"> и (или) случаев измене</w:t>
      </w:r>
      <w:r>
        <w:t>ния полномочий куратора.</w:t>
      </w:r>
      <w:r>
        <w:br/>
        <w:t xml:space="preserve">        </w:t>
      </w:r>
      <w:r w:rsidRPr="002D07A9">
        <w:t xml:space="preserve">В случае несогласия </w:t>
      </w:r>
      <w:r>
        <w:t>администрации поселения</w:t>
      </w:r>
      <w:r w:rsidRPr="002D07A9">
        <w:t xml:space="preserve"> с проектом Перечня </w:t>
      </w:r>
      <w:r>
        <w:t xml:space="preserve">ФУ </w:t>
      </w:r>
      <w:r w:rsidRPr="002D07A9">
        <w:t>до 25 декабря обеспечивает проведение согласительных процедур путем обсуждения проекта Перечня с куратор</w:t>
      </w:r>
      <w:r>
        <w:t>ом</w:t>
      </w:r>
      <w:r w:rsidRPr="002D07A9">
        <w:t>. По результатам обсуждения составляется протокол согласительного совещания, в котором должно быть указано решение с обоснованием возможности утверждения Перечня.</w:t>
      </w:r>
      <w:r w:rsidRPr="002D07A9">
        <w:br/>
      </w:r>
      <w:r>
        <w:t xml:space="preserve">        </w:t>
      </w:r>
      <w:r w:rsidRPr="002D07A9">
        <w:t>Согласованный куратор</w:t>
      </w:r>
      <w:r>
        <w:t xml:space="preserve">ом </w:t>
      </w:r>
      <w:r w:rsidRPr="002D07A9">
        <w:t xml:space="preserve">Перечень размещается на официальном сайте </w:t>
      </w:r>
      <w:r>
        <w:t xml:space="preserve">администрации поселения </w:t>
      </w:r>
      <w:r w:rsidRPr="002D07A9">
        <w:t>в информационно-телекоммуникационной сети "Интернет" не позднее 30 декабря.</w:t>
      </w:r>
    </w:p>
    <w:p w:rsidR="00555576" w:rsidRDefault="00555576" w:rsidP="004A148A">
      <w:pPr>
        <w:shd w:val="clear" w:color="auto" w:fill="FFFFFF"/>
        <w:spacing w:after="120" w:line="276" w:lineRule="auto"/>
        <w:ind w:firstLine="426"/>
        <w:jc w:val="both"/>
      </w:pPr>
      <w:r>
        <w:t>2.3. В случае внесения в текущем финансовом году изменений в Перечень муниципальных программ, структуру муниципальных программ и (или) в случае изменения полномочий куратора, затрагивающих перечень налоговых расходов, куратор налоговых расходов в срок не позднее 10 рабочих дней со дня внесения соответствующих изменений направляют в ФУ информацию для внесения в Перечень.</w:t>
      </w:r>
    </w:p>
    <w:p w:rsidR="00555576" w:rsidRPr="004A148A" w:rsidRDefault="00555576" w:rsidP="004A148A">
      <w:pPr>
        <w:shd w:val="clear" w:color="auto" w:fill="FFFFFF"/>
        <w:spacing w:after="120" w:line="276" w:lineRule="auto"/>
        <w:ind w:firstLine="426"/>
        <w:jc w:val="both"/>
        <w:rPr>
          <w:shd w:val="clear" w:color="auto" w:fill="FFFFFF"/>
        </w:rPr>
      </w:pPr>
      <w:r w:rsidRPr="004A148A">
        <w:t xml:space="preserve">2.4. </w:t>
      </w:r>
      <w:r w:rsidRPr="004A148A">
        <w:rPr>
          <w:shd w:val="clear" w:color="auto" w:fill="FFFFFF"/>
        </w:rPr>
        <w:t xml:space="preserve">Измененный Перечень размещается на официальном сайте </w:t>
      </w:r>
      <w:r w:rsidRPr="004A148A">
        <w:t xml:space="preserve">администрации поселения </w:t>
      </w:r>
      <w:r w:rsidRPr="002D07A9">
        <w:t xml:space="preserve">в информационно-телекоммуникационной сети "Интернет" </w:t>
      </w:r>
      <w:r w:rsidRPr="004A148A">
        <w:rPr>
          <w:shd w:val="clear" w:color="auto" w:fill="FFFFFF"/>
        </w:rPr>
        <w:t xml:space="preserve"> в течение 15 рабочих дней со дня внесения таких изменений. </w:t>
      </w:r>
    </w:p>
    <w:p w:rsidR="00555576" w:rsidRDefault="00555576" w:rsidP="0095195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576" w:rsidRDefault="00555576" w:rsidP="009519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1A6F">
        <w:rPr>
          <w:rFonts w:ascii="Times New Roman" w:hAnsi="Times New Roman" w:cs="Times New Roman"/>
          <w:sz w:val="26"/>
          <w:szCs w:val="26"/>
        </w:rPr>
        <w:t>III. Оценка эффективности налоговых расходов</w:t>
      </w:r>
    </w:p>
    <w:p w:rsidR="00555576" w:rsidRDefault="00555576" w:rsidP="009519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55576" w:rsidRPr="00C51A6F" w:rsidRDefault="00555576" w:rsidP="005D4D0F">
      <w:pPr>
        <w:shd w:val="clear" w:color="auto" w:fill="FFFFFF"/>
        <w:spacing w:after="120" w:line="276" w:lineRule="auto"/>
        <w:ind w:firstLine="567"/>
        <w:jc w:val="both"/>
        <w:textAlignment w:val="baseline"/>
      </w:pPr>
      <w:r>
        <w:t xml:space="preserve">3.1. </w:t>
      </w:r>
      <w:r w:rsidRPr="00C51A6F">
        <w:t>Оценка налоговых расходов проводится отдельно по каждому налоговому расходу.</w:t>
      </w:r>
      <w:r w:rsidRPr="00C51A6F">
        <w:br/>
      </w:r>
      <w:r>
        <w:t xml:space="preserve">         3.2. </w:t>
      </w:r>
      <w:r w:rsidRPr="00C51A6F">
        <w:t xml:space="preserve">Принадлежность налоговых расходов к </w:t>
      </w:r>
      <w:r>
        <w:t>муниципальным</w:t>
      </w:r>
      <w:r w:rsidRPr="00C51A6F">
        <w:t xml:space="preserve"> программам </w:t>
      </w:r>
      <w:r>
        <w:t>поселения</w:t>
      </w:r>
      <w:r w:rsidRPr="00C51A6F">
        <w:t xml:space="preserve"> определяется исходя из соответствия целей указанных расходов приоритетам и (или) целям </w:t>
      </w:r>
      <w:r>
        <w:t>бюджетной</w:t>
      </w:r>
      <w:r w:rsidRPr="00C51A6F">
        <w:t xml:space="preserve"> политики в соответствующей сфере социально-экономического развития </w:t>
      </w:r>
      <w:r>
        <w:t>поселения</w:t>
      </w:r>
      <w:r w:rsidRPr="00C51A6F">
        <w:t xml:space="preserve">, определенным в соответствующих </w:t>
      </w:r>
      <w:r>
        <w:t>муниципальных</w:t>
      </w:r>
      <w:r w:rsidRPr="00C51A6F">
        <w:t xml:space="preserve"> программах </w:t>
      </w:r>
      <w:r>
        <w:t>поселения.</w:t>
      </w:r>
    </w:p>
    <w:p w:rsidR="00555576" w:rsidRDefault="00555576" w:rsidP="005D4D0F">
      <w:pPr>
        <w:shd w:val="clear" w:color="auto" w:fill="FFFFFF"/>
        <w:spacing w:after="120" w:line="276" w:lineRule="auto"/>
        <w:ind w:firstLine="567"/>
        <w:jc w:val="both"/>
        <w:textAlignment w:val="baseline"/>
      </w:pPr>
      <w:r w:rsidRPr="00C51A6F">
        <w:t xml:space="preserve">В случае если отдельные налоговые расходы соответствуют нескольким целям социально-экономического развития, отнесенным к разным </w:t>
      </w:r>
      <w:r>
        <w:t>муниципальным</w:t>
      </w:r>
      <w:r w:rsidRPr="00C51A6F">
        <w:t xml:space="preserve"> программам </w:t>
      </w:r>
      <w:r>
        <w:t>поселения</w:t>
      </w:r>
      <w:r w:rsidRPr="00C51A6F">
        <w:t xml:space="preserve">, </w:t>
      </w:r>
      <w:r>
        <w:t>они относятся к нераспределенным налоговым расходам.</w:t>
      </w:r>
    </w:p>
    <w:p w:rsidR="00555576" w:rsidRDefault="00555576" w:rsidP="005D4D0F">
      <w:pPr>
        <w:shd w:val="clear" w:color="auto" w:fill="FFFFFF"/>
        <w:spacing w:after="120" w:line="276" w:lineRule="auto"/>
        <w:ind w:firstLine="567"/>
        <w:jc w:val="both"/>
        <w:textAlignment w:val="baseline"/>
      </w:pPr>
      <w:r>
        <w:t>Налоговые расходы, которые не соответствуют указанным требованиям, относятся к непрограммным налоговым расходам.</w:t>
      </w:r>
    </w:p>
    <w:p w:rsidR="00555576" w:rsidRPr="00C51A6F" w:rsidRDefault="00555576" w:rsidP="005D4D0F">
      <w:pPr>
        <w:shd w:val="clear" w:color="auto" w:fill="FFFFFF"/>
        <w:spacing w:after="120" w:line="276" w:lineRule="auto"/>
        <w:ind w:firstLine="567"/>
        <w:jc w:val="both"/>
        <w:textAlignment w:val="baseline"/>
      </w:pPr>
      <w:r w:rsidRPr="00C51A6F">
        <w:t xml:space="preserve">При разработке проекта </w:t>
      </w:r>
      <w:r>
        <w:t>муниципальной</w:t>
      </w:r>
      <w:r w:rsidRPr="00C51A6F">
        <w:t xml:space="preserve"> программы </w:t>
      </w:r>
      <w:r>
        <w:t>поселения</w:t>
      </w:r>
      <w:r w:rsidRPr="00C51A6F">
        <w:t xml:space="preserve"> (внесении изменений в </w:t>
      </w:r>
      <w:r>
        <w:t>муниципальную</w:t>
      </w:r>
      <w:r w:rsidRPr="00C51A6F">
        <w:t xml:space="preserve"> программу </w:t>
      </w:r>
      <w:r>
        <w:t>поселения</w:t>
      </w:r>
      <w:r w:rsidRPr="00C51A6F">
        <w:t xml:space="preserve">) в случае предоставления и (или) планируемого предоставления налоговых льгот, освобождений и иных преференций по налогам (далее - льготы) куратором налогового расхода учитываются сведения об общем объеме налоговых расходов (в том числе по годам реализации </w:t>
      </w:r>
      <w:r>
        <w:t>муниципальной</w:t>
      </w:r>
      <w:r w:rsidRPr="00C51A6F">
        <w:t xml:space="preserve"> программы </w:t>
      </w:r>
      <w:r>
        <w:t>поселения</w:t>
      </w:r>
      <w:r w:rsidRPr="00C51A6F">
        <w:t xml:space="preserve">), а также обоснование необходимости их применения для достижения целей и (или) конечных результатов </w:t>
      </w:r>
      <w:r>
        <w:t>муниципальной</w:t>
      </w:r>
      <w:r w:rsidRPr="00C51A6F">
        <w:t xml:space="preserve"> программы </w:t>
      </w:r>
      <w:r>
        <w:t>поселения</w:t>
      </w:r>
      <w:r w:rsidRPr="00C51A6F">
        <w:t>.</w:t>
      </w:r>
    </w:p>
    <w:p w:rsidR="00555576" w:rsidRPr="00B6087D" w:rsidRDefault="00555576" w:rsidP="005D4D0F">
      <w:pPr>
        <w:shd w:val="clear" w:color="auto" w:fill="FFFFFF"/>
        <w:spacing w:after="120" w:line="276" w:lineRule="auto"/>
        <w:ind w:firstLine="426"/>
        <w:jc w:val="both"/>
        <w:rPr>
          <w:shd w:val="clear" w:color="auto" w:fill="FFFFFF"/>
        </w:rPr>
      </w:pPr>
      <w:r w:rsidRPr="00E5025D">
        <w:t>3.</w:t>
      </w:r>
      <w:r>
        <w:t>3</w:t>
      </w:r>
      <w:r w:rsidRPr="00B6087D">
        <w:t>.</w:t>
      </w:r>
      <w:r w:rsidRPr="00B6087D">
        <w:rPr>
          <w:b/>
          <w:bCs/>
        </w:rPr>
        <w:t xml:space="preserve"> </w:t>
      </w:r>
      <w:r w:rsidRPr="00B6087D">
        <w:rPr>
          <w:shd w:val="clear" w:color="auto" w:fill="FFFFFF"/>
        </w:rPr>
        <w:t>Оценка налоговых расходов проводится ежегодно, не позднее 1 июня.</w:t>
      </w:r>
    </w:p>
    <w:p w:rsidR="00555576" w:rsidRDefault="00555576" w:rsidP="005D4D0F">
      <w:pPr>
        <w:shd w:val="clear" w:color="auto" w:fill="FFFFFF"/>
        <w:spacing w:after="120" w:line="276" w:lineRule="auto"/>
        <w:ind w:firstLine="426"/>
        <w:jc w:val="both"/>
      </w:pPr>
      <w:r w:rsidRPr="00835B5B">
        <w:t>3.</w:t>
      </w:r>
      <w:r>
        <w:t>4</w:t>
      </w:r>
      <w:r w:rsidRPr="00835B5B">
        <w:t>.</w:t>
      </w:r>
      <w:r>
        <w:rPr>
          <w:b/>
          <w:bCs/>
        </w:rPr>
        <w:t xml:space="preserve"> </w:t>
      </w:r>
      <w:r>
        <w:t>В целях оценки эффективности налоговых расходов ФУ:</w:t>
      </w:r>
    </w:p>
    <w:p w:rsidR="00555576" w:rsidRDefault="00555576" w:rsidP="005D4D0F">
      <w:pPr>
        <w:shd w:val="clear" w:color="auto" w:fill="FFFFFF"/>
        <w:spacing w:after="120" w:line="276" w:lineRule="auto"/>
        <w:ind w:firstLine="480"/>
        <w:jc w:val="both"/>
        <w:textAlignment w:val="baseline"/>
      </w:pPr>
      <w:r w:rsidRPr="00B6087D">
        <w:t xml:space="preserve">до 1 февраля направляет Перечень в Управление Федеральной налоговой службы по Республике </w:t>
      </w:r>
      <w:r>
        <w:t>Карелия (далее – УФНС по Республике Карелия);</w:t>
      </w:r>
    </w:p>
    <w:p w:rsidR="00555576" w:rsidRDefault="00555576" w:rsidP="005D4D0F">
      <w:pPr>
        <w:shd w:val="clear" w:color="auto" w:fill="FFFFFF"/>
        <w:spacing w:after="120" w:line="276" w:lineRule="auto"/>
        <w:ind w:firstLine="480"/>
        <w:jc w:val="both"/>
        <w:textAlignment w:val="baseline"/>
      </w:pPr>
      <w:r w:rsidRPr="00B6087D">
        <w:t xml:space="preserve">до 15 апреля доводит Перечень с указанием фискальных характеристик налоговых расходов, полученных от УФНС по Республике Карелия </w:t>
      </w:r>
      <w:r w:rsidRPr="005D4D0F">
        <w:rPr>
          <w:shd w:val="clear" w:color="auto" w:fill="FFFFFF"/>
        </w:rPr>
        <w:t>в соответствии с подпунктом "б" пункта 8 Общих требований,</w:t>
      </w:r>
      <w:r>
        <w:rPr>
          <w:shd w:val="clear" w:color="auto" w:fill="FFFFFF"/>
        </w:rPr>
        <w:t xml:space="preserve"> </w:t>
      </w:r>
      <w:r w:rsidRPr="00B6087D">
        <w:t>до куратор</w:t>
      </w:r>
      <w:r>
        <w:t>а</w:t>
      </w:r>
      <w:r w:rsidRPr="00B6087D">
        <w:t>, включая показатель оценки совокупного бюджетного эффекта (самоокупаемости) с</w:t>
      </w:r>
      <w:r>
        <w:t>тимулирующих налоговых расходов.</w:t>
      </w:r>
    </w:p>
    <w:p w:rsidR="00555576" w:rsidRDefault="00555576" w:rsidP="005D4D0F">
      <w:pPr>
        <w:shd w:val="clear" w:color="auto" w:fill="FFFFFF"/>
        <w:spacing w:after="120" w:line="276" w:lineRule="auto"/>
        <w:ind w:firstLine="480"/>
        <w:jc w:val="both"/>
        <w:textAlignment w:val="baseline"/>
        <w:rPr>
          <w:shd w:val="clear" w:color="auto" w:fill="FFFFFF"/>
        </w:rPr>
      </w:pPr>
      <w:r w:rsidRPr="005D4D0F">
        <w:t xml:space="preserve">3.5. </w:t>
      </w:r>
      <w:r w:rsidRPr="005D4D0F">
        <w:rPr>
          <w:shd w:val="clear" w:color="auto" w:fill="FFFFFF"/>
        </w:rPr>
        <w:t>В целях оценки налоговых расходов куратор формирует паспорт налогового расхода по форме согласно приложению 2 к настоящему Порядку, содержащий информацию о нормативных, целевых и фискальных характеристиках налогового расхода.</w:t>
      </w:r>
    </w:p>
    <w:p w:rsidR="00555576" w:rsidRDefault="00555576" w:rsidP="005D4D0F">
      <w:pPr>
        <w:shd w:val="clear" w:color="auto" w:fill="FFFFFF"/>
        <w:spacing w:line="276" w:lineRule="auto"/>
        <w:ind w:firstLine="480"/>
        <w:jc w:val="both"/>
        <w:textAlignment w:val="baseline"/>
        <w:rPr>
          <w:shd w:val="clear" w:color="auto" w:fill="FFFFFF"/>
        </w:rPr>
      </w:pPr>
      <w:r w:rsidRPr="009D0304">
        <w:rPr>
          <w:shd w:val="clear" w:color="auto" w:fill="FFFFFF"/>
        </w:rPr>
        <w:t xml:space="preserve">3.6. Оценка эффективности налоговых расходов проводится куратором за год, </w:t>
      </w:r>
    </w:p>
    <w:p w:rsidR="00555576" w:rsidRDefault="00555576" w:rsidP="009D0304">
      <w:pPr>
        <w:shd w:val="clear" w:color="auto" w:fill="FFFFFF"/>
        <w:spacing w:line="276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предшествующий отчетному. </w:t>
      </w:r>
    </w:p>
    <w:p w:rsidR="00555576" w:rsidRDefault="00555576" w:rsidP="006C3FFE">
      <w:pPr>
        <w:shd w:val="clear" w:color="auto" w:fill="FFFFFF"/>
        <w:spacing w:line="276" w:lineRule="auto"/>
        <w:ind w:firstLine="480"/>
        <w:jc w:val="both"/>
        <w:textAlignment w:val="baseline"/>
        <w:rPr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     </w:t>
      </w:r>
      <w:r w:rsidRPr="009D0304">
        <w:rPr>
          <w:shd w:val="clear" w:color="auto" w:fill="FFFFFF"/>
        </w:rPr>
        <w:t xml:space="preserve">Паспорт налогового расхода, расчет совокупного бюджетного эффекта (самоокупаемости) стимулирующих налоговых расходов с использованием данных по темпу прироста налоговых доходов </w:t>
      </w:r>
      <w:r>
        <w:rPr>
          <w:shd w:val="clear" w:color="auto" w:fill="FFFFFF"/>
        </w:rPr>
        <w:t>бюджета  поселения</w:t>
      </w:r>
      <w:r w:rsidRPr="009D0304">
        <w:rPr>
          <w:shd w:val="clear" w:color="auto" w:fill="FFFFFF"/>
        </w:rPr>
        <w:t xml:space="preserve">, рекомендации по результатам оценки эффективности налогового расхода, включая рекомендации о необходимости сохранения (уточнения, отмены) предоставленных налогоплательщикам льгот, а также аналитическая информация по результатам оценки эффективности налогового расхода направляются куратором в </w:t>
      </w:r>
      <w:r>
        <w:rPr>
          <w:shd w:val="clear" w:color="auto" w:fill="FFFFFF"/>
        </w:rPr>
        <w:t>ФУ</w:t>
      </w:r>
      <w:r w:rsidRPr="009D0304">
        <w:rPr>
          <w:shd w:val="clear" w:color="auto" w:fill="FFFFFF"/>
        </w:rPr>
        <w:t xml:space="preserve"> до 30 апреля.</w:t>
      </w:r>
    </w:p>
    <w:p w:rsidR="00555576" w:rsidRPr="007479C8" w:rsidRDefault="00555576" w:rsidP="006C3FFE">
      <w:pPr>
        <w:shd w:val="clear" w:color="auto" w:fill="FFFFFF"/>
        <w:spacing w:line="276" w:lineRule="auto"/>
        <w:ind w:firstLine="480"/>
        <w:jc w:val="both"/>
        <w:textAlignment w:val="baseline"/>
        <w:rPr>
          <w:lang w:eastAsia="en-US"/>
        </w:rPr>
      </w:pPr>
      <w:r>
        <w:rPr>
          <w:shd w:val="clear" w:color="auto" w:fill="FFFFFF"/>
        </w:rPr>
        <w:t xml:space="preserve">3.7. </w:t>
      </w:r>
      <w:r w:rsidRPr="007479C8">
        <w:rPr>
          <w:shd w:val="clear" w:color="auto" w:fill="FFFFFF"/>
        </w:rPr>
        <w:t>ФУ до 30 мая обобщает результаты оценки налоговых расходов за год, предшествующий отчетному, и направляет данные в Министерство финансов Республики Карелия.</w:t>
      </w:r>
    </w:p>
    <w:p w:rsidR="00555576" w:rsidRPr="006C3FFE" w:rsidRDefault="00555576" w:rsidP="006C3FFE">
      <w:pPr>
        <w:shd w:val="clear" w:color="auto" w:fill="FFFFFF"/>
        <w:spacing w:line="276" w:lineRule="auto"/>
        <w:ind w:firstLine="480"/>
        <w:jc w:val="both"/>
        <w:textAlignment w:val="baseline"/>
        <w:rPr>
          <w:lang w:eastAsia="en-US"/>
        </w:rPr>
      </w:pPr>
      <w:r w:rsidRPr="00801B89">
        <w:t>3.</w:t>
      </w:r>
      <w:r>
        <w:t>8</w:t>
      </w:r>
      <w:r w:rsidRPr="00801B89">
        <w:t>.</w:t>
      </w:r>
      <w:r w:rsidRPr="00801B89">
        <w:rPr>
          <w:b/>
          <w:bCs/>
        </w:rPr>
        <w:t xml:space="preserve"> </w:t>
      </w:r>
      <w:r w:rsidRPr="00801B89">
        <w:t>Оценка эффективности налоговых расходов осущес</w:t>
      </w:r>
      <w:r>
        <w:t>твляется куратором и включает:</w:t>
      </w:r>
    </w:p>
    <w:p w:rsidR="00555576" w:rsidRDefault="00555576" w:rsidP="008A40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>
        <w:t>оценку целесообразности налоговых расходов;</w:t>
      </w:r>
    </w:p>
    <w:p w:rsidR="00555576" w:rsidRDefault="00555576" w:rsidP="008A40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>
        <w:t>оценку результативности налоговых расходов.</w:t>
      </w:r>
    </w:p>
    <w:p w:rsidR="00555576" w:rsidRDefault="00555576" w:rsidP="008A4000">
      <w:pPr>
        <w:shd w:val="clear" w:color="auto" w:fill="FFFFFF"/>
        <w:spacing w:line="276" w:lineRule="auto"/>
        <w:ind w:left="426" w:firstLine="141"/>
        <w:jc w:val="both"/>
        <w:textAlignment w:val="baseline"/>
      </w:pPr>
    </w:p>
    <w:p w:rsidR="00555576" w:rsidRDefault="00555576" w:rsidP="008A4000">
      <w:pPr>
        <w:shd w:val="clear" w:color="auto" w:fill="FFFFFF"/>
        <w:spacing w:line="276" w:lineRule="auto"/>
        <w:ind w:left="426" w:firstLine="141"/>
        <w:jc w:val="both"/>
        <w:textAlignment w:val="baseline"/>
      </w:pPr>
      <w:r>
        <w:t>Н</w:t>
      </w:r>
      <w:r w:rsidRPr="00801B89">
        <w:t>алоговые расходы в зависимости от целевой категории разделяются на 3 ти</w:t>
      </w:r>
      <w:r>
        <w:t>па:</w:t>
      </w:r>
    </w:p>
    <w:p w:rsidR="00555576" w:rsidRDefault="00555576" w:rsidP="008A4000">
      <w:pPr>
        <w:shd w:val="clear" w:color="auto" w:fill="FFFFFF"/>
        <w:spacing w:line="276" w:lineRule="auto"/>
        <w:ind w:firstLine="567"/>
        <w:jc w:val="both"/>
        <w:textAlignment w:val="baseline"/>
      </w:pPr>
      <w:r w:rsidRPr="00801B89">
        <w:t>социальный - налоговые расходы, обусловленные необходимостью обеспечения социальной</w:t>
      </w:r>
      <w:r>
        <w:t xml:space="preserve"> защиты (поддержки населения);</w:t>
      </w:r>
    </w:p>
    <w:p w:rsidR="00555576" w:rsidRPr="00801B89" w:rsidRDefault="00555576" w:rsidP="007D4CD7">
      <w:pPr>
        <w:shd w:val="clear" w:color="auto" w:fill="FFFFFF"/>
        <w:spacing w:line="276" w:lineRule="auto"/>
        <w:jc w:val="both"/>
        <w:textAlignment w:val="baseline"/>
      </w:pPr>
      <w:r>
        <w:t xml:space="preserve">          </w:t>
      </w:r>
      <w:r w:rsidRPr="00801B89">
        <w:t>технический - налоговые расходы, предполагающие уменьшение расходов налогоплательщиков, воспользовавшихся льготами, финансовое обеспечение которых осуществляется в полном объеме или частично за счет бюджета Республики Карелия;</w:t>
      </w:r>
      <w:r w:rsidRPr="00801B89">
        <w:br/>
      </w:r>
      <w:r>
        <w:t xml:space="preserve">         </w:t>
      </w:r>
      <w:r w:rsidRPr="00801B89">
        <w:t>стимулирующий - налоговые расходы, предполагающие стимулирование экономической активности субъектов предпринимательской деятельности и последующее увеличение доходов бюджета Республики Карелия.</w:t>
      </w:r>
    </w:p>
    <w:p w:rsidR="00555576" w:rsidRPr="00B20009" w:rsidRDefault="00555576" w:rsidP="005E320B">
      <w:pPr>
        <w:spacing w:line="276" w:lineRule="auto"/>
        <w:ind w:firstLine="708"/>
        <w:jc w:val="both"/>
      </w:pPr>
      <w:r w:rsidRPr="00B20009">
        <w:t>К социальным расходам относятся налоговые</w:t>
      </w:r>
      <w:r>
        <w:t xml:space="preserve"> </w:t>
      </w:r>
      <w:r w:rsidRPr="00B20009">
        <w:t>расходы, установленные для отдельных социально незащищенных групп</w:t>
      </w:r>
      <w:r>
        <w:t xml:space="preserve"> </w:t>
      </w:r>
      <w:r w:rsidRPr="00B20009">
        <w:t>населения, социально ориентированных некоммерческих организаций,</w:t>
      </w:r>
      <w:r>
        <w:t xml:space="preserve"> </w:t>
      </w:r>
      <w:r w:rsidRPr="00B20009">
        <w:t>организаций, конечной целью которых является поддержка населения, а также</w:t>
      </w:r>
      <w:r>
        <w:t xml:space="preserve"> </w:t>
      </w:r>
      <w:r w:rsidRPr="00B20009">
        <w:t>иных категорий налогоплательщиков, в случае если целью налоговых расходов не является стимулирование экономической активности и</w:t>
      </w:r>
      <w:r>
        <w:t xml:space="preserve"> </w:t>
      </w:r>
      <w:r w:rsidRPr="00B20009">
        <w:t xml:space="preserve">увеличение налоговых поступлений в бюджет </w:t>
      </w:r>
      <w:r>
        <w:t xml:space="preserve">Кривопорожского сельского </w:t>
      </w:r>
      <w:r w:rsidRPr="00B20009">
        <w:t>поселения.</w:t>
      </w:r>
    </w:p>
    <w:p w:rsidR="00555576" w:rsidRDefault="00555576" w:rsidP="000037FD">
      <w:pPr>
        <w:spacing w:line="276" w:lineRule="auto"/>
        <w:ind w:firstLine="708"/>
        <w:jc w:val="both"/>
      </w:pPr>
      <w:r w:rsidRPr="00B20009">
        <w:t xml:space="preserve">К </w:t>
      </w:r>
      <w:r>
        <w:t>техническим</w:t>
      </w:r>
      <w:r w:rsidRPr="00B20009">
        <w:t xml:space="preserve"> расходам относятся налоговые расходы, установленные в целях уменьшения расходов</w:t>
      </w:r>
      <w:r>
        <w:t xml:space="preserve"> </w:t>
      </w:r>
      <w:r w:rsidRPr="00B20009">
        <w:t>налогоплательщиков, финансовое обеспечение которых осуществляется в</w:t>
      </w:r>
      <w:r>
        <w:t xml:space="preserve"> </w:t>
      </w:r>
      <w:r w:rsidRPr="00B20009">
        <w:t xml:space="preserve">полном объеме или частично за счет бюджета </w:t>
      </w:r>
      <w:r>
        <w:t>Кривопорожского сельского поселения.</w:t>
      </w:r>
    </w:p>
    <w:p w:rsidR="00555576" w:rsidRDefault="00555576" w:rsidP="000037FD">
      <w:pPr>
        <w:spacing w:line="276" w:lineRule="auto"/>
        <w:ind w:firstLine="708"/>
        <w:jc w:val="both"/>
      </w:pPr>
      <w:r w:rsidRPr="00B20009">
        <w:t>К стимулирующим расходам относятся налоговые расходы, установленные в целях стимулирования экономической</w:t>
      </w:r>
      <w:r>
        <w:t xml:space="preserve"> </w:t>
      </w:r>
      <w:r w:rsidRPr="00B20009">
        <w:t xml:space="preserve">активности для увеличения налоговых поступлений в бюджет </w:t>
      </w:r>
      <w:r>
        <w:t xml:space="preserve">Кривопорожского сельского </w:t>
      </w:r>
      <w:r w:rsidRPr="00B20009">
        <w:t>поселения.</w:t>
      </w:r>
      <w:bookmarkStart w:id="0" w:name="P97"/>
      <w:bookmarkEnd w:id="0"/>
    </w:p>
    <w:p w:rsidR="00555576" w:rsidRDefault="00555576" w:rsidP="005E320B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lang w:eastAsia="en-US"/>
        </w:rPr>
      </w:pPr>
      <w:r w:rsidRPr="007D4CD7">
        <w:t>3.</w:t>
      </w:r>
      <w:r>
        <w:t>9</w:t>
      </w:r>
      <w:r w:rsidRPr="007D4CD7">
        <w:t xml:space="preserve">. </w:t>
      </w:r>
      <w:r>
        <w:rPr>
          <w:lang w:eastAsia="en-US"/>
        </w:rPr>
        <w:t>Критериями целесообразности налоговых расходов являются:</w:t>
      </w:r>
    </w:p>
    <w:p w:rsidR="00555576" w:rsidRDefault="00555576" w:rsidP="005E320B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lang w:eastAsia="en-US"/>
        </w:rPr>
      </w:pPr>
      <w:r>
        <w:rPr>
          <w:lang w:eastAsia="en-US"/>
        </w:rPr>
        <w:t>соответствие налоговых расходов поселения целям муниципальных программ и (или) целям социально-экономической политики поселения, не относящимся к государственным программам субъекта Российской Федерации (муниципальным программам);</w:t>
      </w:r>
    </w:p>
    <w:p w:rsidR="00555576" w:rsidRDefault="00555576" w:rsidP="005E320B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lang w:eastAsia="en-US"/>
        </w:rPr>
      </w:pPr>
      <w:r>
        <w:rPr>
          <w:lang w:eastAsia="en-US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555576" w:rsidRDefault="00555576" w:rsidP="005E320B">
      <w:pPr>
        <w:autoSpaceDE w:val="0"/>
        <w:autoSpaceDN w:val="0"/>
        <w:adjustRightInd w:val="0"/>
        <w:spacing w:after="120" w:line="276" w:lineRule="auto"/>
        <w:ind w:firstLine="539"/>
        <w:jc w:val="both"/>
      </w:pPr>
      <w:r w:rsidRPr="005E320B">
        <w:t>При необходимости куратором могут быть установ</w:t>
      </w:r>
      <w:r>
        <w:t>лены иные критерии.</w:t>
      </w:r>
    </w:p>
    <w:p w:rsidR="00555576" w:rsidRDefault="00555576" w:rsidP="005E320B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lang w:eastAsia="en-US"/>
        </w:rPr>
      </w:pPr>
      <w:r w:rsidRPr="005E320B">
        <w:t xml:space="preserve">Невыполнение одного из критериев свидетельствует о недостаточной эффективности налоговых расходов. В этом случае куратору надлежит представить в </w:t>
      </w:r>
      <w:r>
        <w:t>ФУ</w:t>
      </w:r>
      <w:r w:rsidRPr="005E320B">
        <w:t xml:space="preserve"> предложения о сохранении (отмене) налогового расхода либо сформулировать предложения по совершенствованию механизма его действия.</w:t>
      </w:r>
    </w:p>
    <w:p w:rsidR="00555576" w:rsidRDefault="00555576" w:rsidP="005E320B">
      <w:pPr>
        <w:autoSpaceDE w:val="0"/>
        <w:autoSpaceDN w:val="0"/>
        <w:adjustRightInd w:val="0"/>
        <w:spacing w:after="120" w:line="276" w:lineRule="auto"/>
        <w:ind w:firstLine="539"/>
        <w:jc w:val="both"/>
      </w:pPr>
      <w:r w:rsidRPr="00835B5B">
        <w:t>3.</w:t>
      </w:r>
      <w:r>
        <w:t xml:space="preserve">10. </w:t>
      </w:r>
      <w:r w:rsidRPr="005E320B">
        <w:rPr>
          <w:shd w:val="clear" w:color="auto" w:fill="FFFFFF"/>
        </w:rPr>
        <w:t xml:space="preserve">В качестве критерия результативности налогового расхода куратором определяется не менее одного показателя (индикатора), на значение которого оказывает влияние рассматриваемый налоговый расход, непосредственным образом связанный с показателями конечного результата реализации </w:t>
      </w:r>
      <w:r>
        <w:rPr>
          <w:shd w:val="clear" w:color="auto" w:fill="FFFFFF"/>
        </w:rPr>
        <w:t>муниципальной</w:t>
      </w:r>
      <w:r w:rsidRPr="005E320B">
        <w:rPr>
          <w:shd w:val="clear" w:color="auto" w:fill="FFFFFF"/>
        </w:rPr>
        <w:t xml:space="preserve"> программы </w:t>
      </w:r>
      <w:r>
        <w:rPr>
          <w:shd w:val="clear" w:color="auto" w:fill="FFFFFF"/>
        </w:rPr>
        <w:t>поселения</w:t>
      </w:r>
      <w:r w:rsidRPr="005E320B">
        <w:rPr>
          <w:shd w:val="clear" w:color="auto" w:fill="FFFFFF"/>
        </w:rPr>
        <w:t>, ее структурных элементов либо результата достижения цели, определенной при предоставлении льготы (для налоговых расходов, отнесенных к непрограммным или нераспределенным).</w:t>
      </w:r>
      <w:r w:rsidRPr="005E320B">
        <w:br/>
      </w:r>
      <w:r w:rsidRPr="005E320B">
        <w:rPr>
          <w:shd w:val="clear" w:color="auto" w:fill="FFFFFF"/>
        </w:rPr>
        <w:t>    </w:t>
      </w:r>
      <w:r w:rsidRPr="005E320B">
        <w:br/>
      </w:r>
      <w:r w:rsidRPr="005E320B">
        <w:rPr>
          <w:shd w:val="clear" w:color="auto" w:fill="FFFFFF"/>
        </w:rPr>
        <w:t xml:space="preserve">     Оценке подлежит вклад предусмотренных для налогоплательщиков налоговых расходов в изменение значения показателя (индикатора) достижения целей </w:t>
      </w:r>
      <w:r>
        <w:rPr>
          <w:shd w:val="clear" w:color="auto" w:fill="FFFFFF"/>
        </w:rPr>
        <w:t>муниципальной</w:t>
      </w:r>
      <w:r w:rsidRPr="005E320B">
        <w:rPr>
          <w:shd w:val="clear" w:color="auto" w:fill="FFFFFF"/>
        </w:rPr>
        <w:t xml:space="preserve"> программы </w:t>
      </w:r>
      <w:r>
        <w:rPr>
          <w:shd w:val="clear" w:color="auto" w:fill="FFFFFF"/>
        </w:rPr>
        <w:t>поселения</w:t>
      </w:r>
      <w:r w:rsidRPr="005E320B">
        <w:rPr>
          <w:shd w:val="clear" w:color="auto" w:fill="FFFFFF"/>
        </w:rPr>
        <w:t xml:space="preserve"> и (или) целей </w:t>
      </w:r>
      <w:r>
        <w:rPr>
          <w:shd w:val="clear" w:color="auto" w:fill="FFFFFF"/>
        </w:rPr>
        <w:t>бюджетной</w:t>
      </w:r>
      <w:r w:rsidRPr="005E320B">
        <w:rPr>
          <w:shd w:val="clear" w:color="auto" w:fill="FFFFFF"/>
        </w:rPr>
        <w:t xml:space="preserve"> политики в соответствующей сфере социально-экономического развития </w:t>
      </w:r>
      <w:r>
        <w:rPr>
          <w:shd w:val="clear" w:color="auto" w:fill="FFFFFF"/>
        </w:rPr>
        <w:t>поселения</w:t>
      </w:r>
      <w:r w:rsidRPr="005E320B">
        <w:rPr>
          <w:shd w:val="clear" w:color="auto" w:fill="FFFFFF"/>
        </w:rPr>
        <w:t xml:space="preserve">, не относящихся к </w:t>
      </w:r>
      <w:r>
        <w:rPr>
          <w:shd w:val="clear" w:color="auto" w:fill="FFFFFF"/>
        </w:rPr>
        <w:t>муниципальным</w:t>
      </w:r>
      <w:r w:rsidRPr="005E320B">
        <w:rPr>
          <w:shd w:val="clear" w:color="auto" w:fill="FFFFFF"/>
        </w:rPr>
        <w:t xml:space="preserve"> программам </w:t>
      </w:r>
      <w:r>
        <w:rPr>
          <w:shd w:val="clear" w:color="auto" w:fill="FFFFFF"/>
        </w:rPr>
        <w:t>поселения</w:t>
      </w:r>
      <w:r w:rsidRPr="005E320B">
        <w:rPr>
          <w:shd w:val="clear" w:color="auto" w:fill="FFFFFF"/>
        </w:rPr>
        <w:t xml:space="preserve"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</w:p>
    <w:p w:rsidR="00555576" w:rsidRDefault="00555576" w:rsidP="005E320B">
      <w:pPr>
        <w:autoSpaceDE w:val="0"/>
        <w:autoSpaceDN w:val="0"/>
        <w:adjustRightInd w:val="0"/>
        <w:spacing w:after="120" w:line="276" w:lineRule="auto"/>
        <w:ind w:firstLine="539"/>
        <w:jc w:val="both"/>
      </w:pPr>
      <w:r w:rsidRPr="00AC1D97">
        <w:t xml:space="preserve">Оценка результативности налоговых расходов </w:t>
      </w:r>
      <w:r>
        <w:t>поселения</w:t>
      </w:r>
      <w:r w:rsidRPr="00AC1D97">
        <w:t xml:space="preserve"> включает оценку бюджетной эффективности налоговых расходов </w:t>
      </w:r>
      <w:r>
        <w:t>поселения</w:t>
      </w:r>
      <w:r w:rsidRPr="00AC1D97">
        <w:t>.</w:t>
      </w:r>
    </w:p>
    <w:p w:rsidR="00555576" w:rsidRPr="001C49E5" w:rsidRDefault="00555576" w:rsidP="00206FD3">
      <w:pPr>
        <w:spacing w:line="276" w:lineRule="auto"/>
        <w:ind w:firstLine="708"/>
        <w:jc w:val="both"/>
      </w:pPr>
    </w:p>
    <w:p w:rsidR="00555576" w:rsidRDefault="00555576" w:rsidP="00206FD3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206FD3">
        <w:rPr>
          <w:b/>
          <w:bCs/>
          <w:lang w:val="en-US"/>
        </w:rPr>
        <w:t>V</w:t>
      </w:r>
      <w:r w:rsidRPr="00180FD6">
        <w:rPr>
          <w:b/>
          <w:bCs/>
        </w:rPr>
        <w:t xml:space="preserve">. </w:t>
      </w:r>
      <w:r>
        <w:rPr>
          <w:b/>
          <w:bCs/>
        </w:rPr>
        <w:t>ПОКАЗАТЕЛИ ОЦЕНКИ ЭФФЕКТИВНОСТИ НАЛОГОВЫХ РАСХОДОВ</w:t>
      </w:r>
      <w:r w:rsidRPr="00180FD6">
        <w:rPr>
          <w:b/>
          <w:bCs/>
        </w:rPr>
        <w:t xml:space="preserve"> </w:t>
      </w:r>
    </w:p>
    <w:p w:rsidR="00555576" w:rsidRDefault="00555576" w:rsidP="00206FD3">
      <w:pPr>
        <w:jc w:val="center"/>
        <w:rPr>
          <w:b/>
          <w:bCs/>
        </w:rPr>
      </w:pPr>
    </w:p>
    <w:p w:rsidR="00555576" w:rsidRDefault="00555576" w:rsidP="00F05D4C">
      <w:pPr>
        <w:spacing w:line="276" w:lineRule="auto"/>
        <w:ind w:firstLine="708"/>
        <w:jc w:val="both"/>
        <w:rPr>
          <w:shd w:val="clear" w:color="auto" w:fill="FFFFFF"/>
        </w:rPr>
      </w:pPr>
      <w:r w:rsidRPr="00206FD3">
        <w:t>4</w:t>
      </w:r>
      <w:r w:rsidRPr="00180FD6">
        <w:t xml:space="preserve">.1. </w:t>
      </w:r>
      <w:r w:rsidRPr="005E320B">
        <w:rPr>
          <w:shd w:val="clear" w:color="auto" w:fill="FFFFFF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shd w:val="clear" w:color="auto" w:fill="FFFFFF"/>
        </w:rPr>
        <w:t>муниципальной</w:t>
      </w:r>
      <w:r w:rsidRPr="005E320B">
        <w:rPr>
          <w:shd w:val="clear" w:color="auto" w:fill="FFFFFF"/>
        </w:rPr>
        <w:t xml:space="preserve"> программы и (или) целей </w:t>
      </w:r>
      <w:r>
        <w:rPr>
          <w:shd w:val="clear" w:color="auto" w:fill="FFFFFF"/>
        </w:rPr>
        <w:t>бюджетной</w:t>
      </w:r>
      <w:r w:rsidRPr="005E320B">
        <w:rPr>
          <w:shd w:val="clear" w:color="auto" w:fill="FFFFFF"/>
        </w:rPr>
        <w:t xml:space="preserve"> политики в соответствующей сфере социально-экономического развития </w:t>
      </w:r>
      <w:r>
        <w:rPr>
          <w:shd w:val="clear" w:color="auto" w:fill="FFFFFF"/>
        </w:rPr>
        <w:t>поселения</w:t>
      </w:r>
      <w:r w:rsidRPr="005E320B">
        <w:rPr>
          <w:shd w:val="clear" w:color="auto" w:fill="FFFFFF"/>
        </w:rPr>
        <w:t xml:space="preserve">, не относящихся к </w:t>
      </w:r>
      <w:r>
        <w:rPr>
          <w:shd w:val="clear" w:color="auto" w:fill="FFFFFF"/>
        </w:rPr>
        <w:t>муниципальным</w:t>
      </w:r>
      <w:r w:rsidRPr="005E320B">
        <w:rPr>
          <w:shd w:val="clear" w:color="auto" w:fill="FFFFFF"/>
        </w:rPr>
        <w:t xml:space="preserve"> программам </w:t>
      </w:r>
      <w:r>
        <w:rPr>
          <w:shd w:val="clear" w:color="auto" w:fill="FFFFFF"/>
        </w:rPr>
        <w:t>поселения</w:t>
      </w:r>
      <w:r w:rsidRPr="005E320B">
        <w:rPr>
          <w:shd w:val="clear" w:color="auto" w:fill="FFFFFF"/>
        </w:rPr>
        <w:t xml:space="preserve">, а также оценка совокупного бюджетного эффекта (самоокупаемости) стимулирующих налоговых расходов. </w:t>
      </w:r>
    </w:p>
    <w:p w:rsidR="00555576" w:rsidRDefault="00555576" w:rsidP="00F05D4C">
      <w:pPr>
        <w:spacing w:line="276" w:lineRule="auto"/>
        <w:ind w:firstLine="708"/>
        <w:jc w:val="both"/>
        <w:rPr>
          <w:shd w:val="clear" w:color="auto" w:fill="FFFFFF"/>
        </w:rPr>
      </w:pPr>
      <w:r w:rsidRPr="005E320B">
        <w:rPr>
          <w:shd w:val="clear" w:color="auto" w:fill="FFFFFF"/>
        </w:rPr>
        <w:t xml:space="preserve">Анализ включает сравнение объемов расходов бюджета </w:t>
      </w:r>
      <w:r>
        <w:rPr>
          <w:shd w:val="clear" w:color="auto" w:fill="FFFFFF"/>
        </w:rPr>
        <w:t>поселения</w:t>
      </w:r>
      <w:r w:rsidRPr="005E320B">
        <w:rPr>
          <w:shd w:val="clear" w:color="auto" w:fill="FFFFFF"/>
        </w:rPr>
        <w:t xml:space="preserve"> в случае применения альтернативных механизмов достижения целей </w:t>
      </w:r>
      <w:r>
        <w:rPr>
          <w:shd w:val="clear" w:color="auto" w:fill="FFFFFF"/>
        </w:rPr>
        <w:t>муниципальной</w:t>
      </w:r>
      <w:r w:rsidRPr="005E320B">
        <w:rPr>
          <w:shd w:val="clear" w:color="auto" w:fill="FFFFFF"/>
        </w:rPr>
        <w:t xml:space="preserve"> программы </w:t>
      </w:r>
      <w:r>
        <w:rPr>
          <w:shd w:val="clear" w:color="auto" w:fill="FFFFFF"/>
        </w:rPr>
        <w:t>поселения</w:t>
      </w:r>
      <w:r w:rsidRPr="005E320B">
        <w:rPr>
          <w:shd w:val="clear" w:color="auto" w:fill="FFFFFF"/>
        </w:rPr>
        <w:t xml:space="preserve"> и (или) целей </w:t>
      </w:r>
      <w:r>
        <w:rPr>
          <w:shd w:val="clear" w:color="auto" w:fill="FFFFFF"/>
        </w:rPr>
        <w:t>бюджетной</w:t>
      </w:r>
      <w:r w:rsidRPr="005E320B">
        <w:rPr>
          <w:shd w:val="clear" w:color="auto" w:fill="FFFFFF"/>
        </w:rPr>
        <w:t xml:space="preserve"> политики в соответствующей сфере социально-экономического развития </w:t>
      </w:r>
      <w:r>
        <w:rPr>
          <w:shd w:val="clear" w:color="auto" w:fill="FFFFFF"/>
        </w:rPr>
        <w:t>поселения</w:t>
      </w:r>
      <w:r w:rsidRPr="005E320B">
        <w:rPr>
          <w:shd w:val="clear" w:color="auto" w:fill="FFFFFF"/>
        </w:rPr>
        <w:t xml:space="preserve">, не относящихся к </w:t>
      </w:r>
      <w:r>
        <w:rPr>
          <w:shd w:val="clear" w:color="auto" w:fill="FFFFFF"/>
        </w:rPr>
        <w:t>муниципальным</w:t>
      </w:r>
      <w:r w:rsidRPr="005E320B">
        <w:rPr>
          <w:shd w:val="clear" w:color="auto" w:fill="FFFFFF"/>
        </w:rPr>
        <w:t xml:space="preserve"> программам Республики Карелия, и объемов предоставленных льгот (расчет прироста показателя (индикатора) достижения целей </w:t>
      </w:r>
      <w:r>
        <w:rPr>
          <w:shd w:val="clear" w:color="auto" w:fill="FFFFFF"/>
        </w:rPr>
        <w:t>муниципальной</w:t>
      </w:r>
      <w:r w:rsidRPr="005E320B">
        <w:rPr>
          <w:shd w:val="clear" w:color="auto" w:fill="FFFFFF"/>
        </w:rPr>
        <w:t xml:space="preserve"> программы и (или) целей </w:t>
      </w:r>
      <w:r>
        <w:rPr>
          <w:shd w:val="clear" w:color="auto" w:fill="FFFFFF"/>
        </w:rPr>
        <w:t>бюджетной</w:t>
      </w:r>
      <w:r w:rsidRPr="005E320B">
        <w:rPr>
          <w:shd w:val="clear" w:color="auto" w:fill="FFFFFF"/>
        </w:rPr>
        <w:t xml:space="preserve"> политики в соответствующей сфере социально-экономического развития </w:t>
      </w:r>
      <w:r>
        <w:rPr>
          <w:shd w:val="clear" w:color="auto" w:fill="FFFFFF"/>
        </w:rPr>
        <w:t>поселения</w:t>
      </w:r>
      <w:r w:rsidRPr="005E320B">
        <w:rPr>
          <w:shd w:val="clear" w:color="auto" w:fill="FFFFFF"/>
        </w:rPr>
        <w:t xml:space="preserve">, не относящихся к </w:t>
      </w:r>
      <w:r>
        <w:rPr>
          <w:shd w:val="clear" w:color="auto" w:fill="FFFFFF"/>
        </w:rPr>
        <w:t>муниципальным</w:t>
      </w:r>
      <w:r w:rsidRPr="005E320B">
        <w:rPr>
          <w:shd w:val="clear" w:color="auto" w:fill="FFFFFF"/>
        </w:rPr>
        <w:t xml:space="preserve"> программам </w:t>
      </w:r>
      <w:r>
        <w:rPr>
          <w:shd w:val="clear" w:color="auto" w:fill="FFFFFF"/>
        </w:rPr>
        <w:t>поселения</w:t>
      </w:r>
      <w:r w:rsidRPr="005E320B">
        <w:rPr>
          <w:shd w:val="clear" w:color="auto" w:fill="FFFFFF"/>
        </w:rPr>
        <w:t xml:space="preserve">, на 1 рубль налоговых расходов и на 1 рубль расходов бюджета </w:t>
      </w:r>
      <w:r>
        <w:rPr>
          <w:shd w:val="clear" w:color="auto" w:fill="FFFFFF"/>
        </w:rPr>
        <w:t>поселения</w:t>
      </w:r>
      <w:r w:rsidRPr="005E320B">
        <w:rPr>
          <w:shd w:val="clear" w:color="auto" w:fill="FFFFFF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555576" w:rsidRDefault="00555576" w:rsidP="00EE7013">
      <w:pPr>
        <w:shd w:val="clear" w:color="auto" w:fill="FFFFFF"/>
        <w:ind w:firstLine="480"/>
        <w:jc w:val="both"/>
        <w:textAlignment w:val="baseline"/>
      </w:pPr>
      <w:r w:rsidRPr="00EE7013">
        <w:t>В целях настоящего пункта в качестве альтернативных механизмов могут учитываться в том</w:t>
      </w:r>
      <w:r>
        <w:t xml:space="preserve"> числе:</w:t>
      </w:r>
      <w:r w:rsidRPr="00EE7013">
        <w:t xml:space="preserve"> </w:t>
      </w:r>
    </w:p>
    <w:p w:rsidR="00555576" w:rsidRDefault="00555576" w:rsidP="00EE7013">
      <w:pPr>
        <w:shd w:val="clear" w:color="auto" w:fill="FFFFFF"/>
        <w:spacing w:after="120"/>
        <w:ind w:firstLine="482"/>
        <w:jc w:val="both"/>
        <w:textAlignment w:val="baseline"/>
      </w:pPr>
      <w:r w:rsidRPr="00EE7013"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t>поселения</w:t>
      </w:r>
      <w:r w:rsidRPr="00EE7013">
        <w:t>;</w:t>
      </w:r>
      <w:r w:rsidRPr="00EE7013">
        <w:br/>
      </w:r>
    </w:p>
    <w:p w:rsidR="00555576" w:rsidRDefault="00555576" w:rsidP="00EE7013">
      <w:pPr>
        <w:shd w:val="clear" w:color="auto" w:fill="FFFFFF"/>
        <w:spacing w:after="120"/>
        <w:ind w:firstLine="482"/>
        <w:jc w:val="both"/>
        <w:textAlignment w:val="baseline"/>
      </w:pPr>
      <w:r w:rsidRPr="00EE7013">
        <w:t xml:space="preserve">предоставление государственных гарантий по обязательствам соответствующих категорий </w:t>
      </w:r>
      <w:r>
        <w:t>налогоплательщиков;</w:t>
      </w:r>
    </w:p>
    <w:p w:rsidR="00555576" w:rsidRDefault="00555576" w:rsidP="00EE7013">
      <w:pPr>
        <w:shd w:val="clear" w:color="auto" w:fill="FFFFFF"/>
        <w:spacing w:after="120"/>
        <w:ind w:firstLine="482"/>
        <w:jc w:val="both"/>
        <w:textAlignment w:val="baseline"/>
      </w:pPr>
    </w:p>
    <w:p w:rsidR="00555576" w:rsidRPr="00EE7013" w:rsidRDefault="00555576" w:rsidP="00EE7013">
      <w:pPr>
        <w:shd w:val="clear" w:color="auto" w:fill="FFFFFF"/>
        <w:spacing w:after="120"/>
        <w:ind w:firstLine="482"/>
        <w:jc w:val="both"/>
        <w:textAlignment w:val="baseline"/>
      </w:pPr>
      <w:r w:rsidRPr="00EE7013"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555576" w:rsidRDefault="00555576" w:rsidP="00991624">
      <w:pPr>
        <w:autoSpaceDE w:val="0"/>
        <w:autoSpaceDN w:val="0"/>
        <w:adjustRightInd w:val="0"/>
        <w:spacing w:after="120"/>
        <w:ind w:firstLine="425"/>
        <w:jc w:val="both"/>
        <w:rPr>
          <w:lang w:eastAsia="en-US"/>
        </w:rPr>
      </w:pPr>
      <w:r>
        <w:rPr>
          <w:lang w:eastAsia="en-US"/>
        </w:rPr>
        <w:t>4.1.1. Оценку результативности налоговых расходов поселения допускается не проводить в отношении технических налоговых расходов поселения.</w:t>
      </w:r>
    </w:p>
    <w:p w:rsidR="00555576" w:rsidRDefault="00555576" w:rsidP="00991624">
      <w:pPr>
        <w:autoSpaceDE w:val="0"/>
        <w:autoSpaceDN w:val="0"/>
        <w:adjustRightInd w:val="0"/>
        <w:spacing w:after="120"/>
        <w:ind w:firstLine="425"/>
        <w:jc w:val="both"/>
        <w:rPr>
          <w:rFonts w:ascii="Arial" w:hAnsi="Arial" w:cs="Arial"/>
          <w:color w:val="444444"/>
          <w:shd w:val="clear" w:color="auto" w:fill="FFFFFF"/>
        </w:rPr>
      </w:pPr>
      <w:r w:rsidRPr="00206FD3">
        <w:t>4</w:t>
      </w:r>
      <w:r w:rsidRPr="00F05D4C">
        <w:t>.2</w:t>
      </w:r>
      <w:r>
        <w:t>.</w:t>
      </w:r>
      <w:r w:rsidRPr="00F05D4C">
        <w:t xml:space="preserve"> </w:t>
      </w:r>
      <w:r w:rsidRPr="00991624">
        <w:rPr>
          <w:shd w:val="clear" w:color="auto" w:fill="FFFFFF"/>
        </w:rPr>
        <w:t>Оценка совокупного бюджетного эффекта (самоокупаемости) стимулирующих налоговых расходов проводится куратором и определяется отдельно по каждому налоговому расходу. В случае если для отдельных категорий налогоплательщиков установлены налоговые расходы по нескольким налогам, оценка совокупного бюджетного эффекта (самоокупаемости) стимулирующих налоговых расходов определяется в целом по данной категории</w:t>
      </w:r>
      <w:r w:rsidRPr="00991624">
        <w:rPr>
          <w:rFonts w:ascii="Arial" w:hAnsi="Arial" w:cs="Arial"/>
          <w:shd w:val="clear" w:color="auto" w:fill="FFFFFF"/>
        </w:rPr>
        <w:t xml:space="preserve"> </w:t>
      </w:r>
      <w:r w:rsidRPr="00991624">
        <w:rPr>
          <w:shd w:val="clear" w:color="auto" w:fill="FFFFFF"/>
        </w:rPr>
        <w:t>налогоплательщиков.</w:t>
      </w:r>
    </w:p>
    <w:p w:rsidR="00555576" w:rsidRPr="00991624" w:rsidRDefault="00555576" w:rsidP="00991624">
      <w:pPr>
        <w:autoSpaceDE w:val="0"/>
        <w:autoSpaceDN w:val="0"/>
        <w:adjustRightInd w:val="0"/>
        <w:spacing w:after="120"/>
        <w:ind w:firstLine="425"/>
        <w:jc w:val="both"/>
      </w:pPr>
      <w:r w:rsidRPr="00991624">
        <w:rPr>
          <w:shd w:val="clear" w:color="auto" w:fill="FFFFFF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налогоплательщиков соответствующих льгот или за 5 отчетных лет, а в случае, если указанные льготы действуют более 6 лет, - на день проведения оценки налогового расхода (E) по следующей формуле:</w:t>
      </w:r>
    </w:p>
    <w:p w:rsidR="00555576" w:rsidRDefault="00555576" w:rsidP="00F05D4C">
      <w:pPr>
        <w:spacing w:line="276" w:lineRule="auto"/>
        <w:ind w:firstLine="708"/>
        <w:jc w:val="both"/>
      </w:pPr>
    </w:p>
    <w:p w:rsidR="00555576" w:rsidRDefault="00555576" w:rsidP="00F05D4C">
      <w:pPr>
        <w:spacing w:line="276" w:lineRule="auto"/>
        <w:ind w:firstLine="708"/>
        <w:jc w:val="both"/>
      </w:pPr>
      <w:r w:rsidRPr="00270241">
        <w:rPr>
          <w:noProof/>
          <w:position w:val="-27"/>
          <w:sz w:val="28"/>
          <w:szCs w:val="28"/>
        </w:rPr>
        <w:pict>
          <v:shape id="Рисунок 2" o:spid="_x0000_i1026" type="#_x0000_t75" alt="base_23572_122518_32768" style="width:199.5pt;height:37.5pt;visibility:visible">
            <v:imagedata r:id="rId6" o:title=""/>
          </v:shape>
        </w:pict>
      </w:r>
    </w:p>
    <w:p w:rsidR="00555576" w:rsidRDefault="00555576" w:rsidP="0099162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79C8">
        <w:rPr>
          <w:b/>
          <w:bCs/>
          <w:sz w:val="28"/>
          <w:szCs w:val="28"/>
          <w:lang w:eastAsia="en-US"/>
        </w:rPr>
        <w:t>i</w:t>
      </w:r>
      <w:r>
        <w:rPr>
          <w:lang w:eastAsia="en-US"/>
        </w:rPr>
        <w:t xml:space="preserve"> - порядковый номер года, имеющий значение от 1 до 5;</w:t>
      </w:r>
    </w:p>
    <w:p w:rsidR="00555576" w:rsidRDefault="00555576" w:rsidP="00991624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7479C8">
        <w:rPr>
          <w:b/>
          <w:bCs/>
          <w:sz w:val="28"/>
          <w:szCs w:val="28"/>
          <w:lang w:eastAsia="en-US"/>
        </w:rPr>
        <w:t>m</w:t>
      </w:r>
      <w:r w:rsidRPr="007479C8">
        <w:rPr>
          <w:b/>
          <w:bCs/>
          <w:sz w:val="28"/>
          <w:szCs w:val="28"/>
          <w:vertAlign w:val="subscript"/>
          <w:lang w:eastAsia="en-US"/>
        </w:rPr>
        <w:t>i</w:t>
      </w:r>
      <w:r>
        <w:rPr>
          <w:lang w:eastAsia="en-US"/>
        </w:rPr>
        <w:t xml:space="preserve"> - количество плательщиков, воспользовавшихся льготой в i-м году;</w:t>
      </w:r>
    </w:p>
    <w:p w:rsidR="00555576" w:rsidRDefault="00555576" w:rsidP="00991624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7479C8">
        <w:rPr>
          <w:b/>
          <w:bCs/>
          <w:sz w:val="28"/>
          <w:szCs w:val="28"/>
          <w:lang w:eastAsia="en-US"/>
        </w:rPr>
        <w:t>j</w:t>
      </w:r>
      <w:r>
        <w:rPr>
          <w:lang w:eastAsia="en-US"/>
        </w:rPr>
        <w:t xml:space="preserve"> - порядковый номер плательщика, имеющий значение от 1 до m;</w:t>
      </w:r>
    </w:p>
    <w:p w:rsidR="00555576" w:rsidRDefault="00555576" w:rsidP="00991624">
      <w:pPr>
        <w:autoSpaceDE w:val="0"/>
        <w:autoSpaceDN w:val="0"/>
        <w:adjustRightInd w:val="0"/>
        <w:spacing w:before="240" w:after="120"/>
        <w:ind w:firstLine="540"/>
        <w:jc w:val="both"/>
        <w:rPr>
          <w:lang w:eastAsia="en-US"/>
        </w:rPr>
      </w:pPr>
      <w:r w:rsidRPr="007479C8">
        <w:rPr>
          <w:b/>
          <w:bCs/>
          <w:sz w:val="28"/>
          <w:szCs w:val="28"/>
          <w:lang w:eastAsia="en-US"/>
        </w:rPr>
        <w:t>N</w:t>
      </w:r>
      <w:r w:rsidRPr="007479C8">
        <w:rPr>
          <w:b/>
          <w:bCs/>
          <w:sz w:val="28"/>
          <w:szCs w:val="28"/>
          <w:vertAlign w:val="subscript"/>
          <w:lang w:eastAsia="en-US"/>
        </w:rPr>
        <w:t>ij</w:t>
      </w:r>
      <w:r>
        <w:rPr>
          <w:lang w:eastAsia="en-US"/>
        </w:rPr>
        <w:t xml:space="preserve"> - объем налогов, задекларированных для уплаты в консолидированный бюджет субъекта Российской Федерации j-м плательщиком в i-м году.</w:t>
      </w:r>
    </w:p>
    <w:p w:rsidR="00555576" w:rsidRDefault="00555576" w:rsidP="00991624">
      <w:pPr>
        <w:spacing w:after="120" w:line="276" w:lineRule="auto"/>
        <w:ind w:firstLine="708"/>
        <w:jc w:val="both"/>
        <w:rPr>
          <w:shd w:val="clear" w:color="auto" w:fill="FFFFFF"/>
        </w:rPr>
      </w:pPr>
      <w:r w:rsidRPr="00991624">
        <w:rPr>
          <w:shd w:val="clear" w:color="auto" w:fill="FFFFFF"/>
        </w:rPr>
        <w:t>При определении объема налогов, задекларированных для уплаты в консолидированный бюджет Республики Карелия налогоплательщиками,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налогу;</w:t>
      </w:r>
    </w:p>
    <w:p w:rsidR="00555576" w:rsidRDefault="00555576" w:rsidP="00BE467C">
      <w:pPr>
        <w:spacing w:after="120" w:line="276" w:lineRule="auto"/>
        <w:ind w:firstLine="708"/>
        <w:jc w:val="both"/>
        <w:rPr>
          <w:shd w:val="clear" w:color="auto" w:fill="FFFFFF"/>
        </w:rPr>
      </w:pPr>
      <w:r w:rsidRPr="007479C8">
        <w:rPr>
          <w:b/>
          <w:bCs/>
          <w:sz w:val="28"/>
          <w:szCs w:val="28"/>
          <w:shd w:val="clear" w:color="auto" w:fill="FFFFFF"/>
        </w:rPr>
        <w:t>Boj</w:t>
      </w:r>
      <w:r w:rsidRPr="00BE467C">
        <w:rPr>
          <w:shd w:val="clear" w:color="auto" w:fill="FFFFFF"/>
        </w:rPr>
        <w:t xml:space="preserve"> - базовый объем налогов, задекларированных для уплаты в бюджет поселения j-м налогоплательщиком в базовом году;</w:t>
      </w:r>
    </w:p>
    <w:p w:rsidR="00555576" w:rsidRDefault="00555576" w:rsidP="00BE467C">
      <w:pPr>
        <w:spacing w:after="120" w:line="276" w:lineRule="auto"/>
        <w:ind w:firstLine="708"/>
        <w:jc w:val="both"/>
      </w:pPr>
      <w:r w:rsidRPr="007479C8">
        <w:rPr>
          <w:b/>
          <w:bCs/>
          <w:sz w:val="28"/>
          <w:szCs w:val="28"/>
        </w:rPr>
        <w:t>g</w:t>
      </w:r>
      <w:r w:rsidRPr="007479C8">
        <w:rPr>
          <w:b/>
          <w:bCs/>
          <w:sz w:val="28"/>
          <w:szCs w:val="28"/>
          <w:vertAlign w:val="subscript"/>
        </w:rPr>
        <w:t>i</w:t>
      </w:r>
      <w:r w:rsidRPr="008145EA">
        <w:t xml:space="preserve"> - номинальный темп прироста налоговых доходов субъектов Российской Федерации в i-ом году по отношени</w:t>
      </w:r>
      <w:r>
        <w:t>ям к показателям</w:t>
      </w:r>
      <w:r w:rsidRPr="008145EA">
        <w:t xml:space="preserve"> базово</w:t>
      </w:r>
      <w:r>
        <w:t>го</w:t>
      </w:r>
      <w:r w:rsidRPr="008145EA">
        <w:t xml:space="preserve"> год</w:t>
      </w:r>
      <w:r>
        <w:t>а.</w:t>
      </w:r>
      <w:r w:rsidRPr="008145EA">
        <w:t xml:space="preserve"> </w:t>
      </w:r>
    </w:p>
    <w:p w:rsidR="00555576" w:rsidRPr="008145EA" w:rsidRDefault="00555576" w:rsidP="008145EA">
      <w:pPr>
        <w:pStyle w:val="ConsPlusNormal"/>
        <w:spacing w:before="22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145EA">
        <w:rPr>
          <w:rFonts w:ascii="Times New Roman" w:hAnsi="Times New Roman" w:cs="Times New Roman"/>
          <w:sz w:val="24"/>
          <w:szCs w:val="24"/>
        </w:rPr>
        <w:t xml:space="preserve">оминальный темп прироста налоговых доходов субъектов Российской Федерации определяется Министерством финансов Российской Федерации и доводится до финансовых органов не позднее 1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8145EA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576" w:rsidRPr="008145EA" w:rsidRDefault="00555576" w:rsidP="008145E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C8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8145EA">
        <w:rPr>
          <w:rFonts w:ascii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</w:t>
      </w:r>
      <w:r>
        <w:rPr>
          <w:rFonts w:ascii="Times New Roman" w:hAnsi="Times New Roman" w:cs="Times New Roman"/>
          <w:sz w:val="24"/>
          <w:szCs w:val="24"/>
        </w:rPr>
        <w:t>Кривопорожского сельского</w:t>
      </w:r>
      <w:r w:rsidRPr="008145EA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555576" w:rsidRPr="008145EA" w:rsidRDefault="00555576" w:rsidP="008145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576" w:rsidRDefault="00555576" w:rsidP="00BE467C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C8">
        <w:rPr>
          <w:rFonts w:ascii="Times New Roman" w:hAnsi="Times New Roman" w:cs="Times New Roman"/>
          <w:sz w:val="32"/>
          <w:szCs w:val="32"/>
        </w:rPr>
        <w:t>r = i</w:t>
      </w:r>
      <w:r w:rsidRPr="007479C8">
        <w:rPr>
          <w:rFonts w:ascii="Times New Roman" w:hAnsi="Times New Roman" w:cs="Times New Roman"/>
          <w:sz w:val="32"/>
          <w:szCs w:val="32"/>
          <w:vertAlign w:val="subscript"/>
        </w:rPr>
        <w:t>инф</w:t>
      </w:r>
      <w:r w:rsidRPr="007479C8">
        <w:rPr>
          <w:rFonts w:ascii="Times New Roman" w:hAnsi="Times New Roman" w:cs="Times New Roman"/>
          <w:sz w:val="32"/>
          <w:szCs w:val="32"/>
        </w:rPr>
        <w:t xml:space="preserve"> + p + c,</w:t>
      </w:r>
      <w:r w:rsidRPr="00814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576" w:rsidRPr="008145EA" w:rsidRDefault="00555576" w:rsidP="00BE467C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5EA">
        <w:rPr>
          <w:rFonts w:ascii="Times New Roman" w:hAnsi="Times New Roman" w:cs="Times New Roman"/>
          <w:sz w:val="24"/>
          <w:szCs w:val="24"/>
        </w:rPr>
        <w:t>где:</w:t>
      </w:r>
    </w:p>
    <w:p w:rsidR="00555576" w:rsidRPr="008145EA" w:rsidRDefault="00555576" w:rsidP="00BE467C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C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479C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инф</w:t>
      </w:r>
      <w:r w:rsidRPr="00747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целевой уровень инфляции (4</w:t>
      </w:r>
      <w:r w:rsidRPr="008145EA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45EA">
        <w:rPr>
          <w:rFonts w:ascii="Times New Roman" w:hAnsi="Times New Roman" w:cs="Times New Roman"/>
          <w:sz w:val="24"/>
          <w:szCs w:val="24"/>
        </w:rPr>
        <w:t>;</w:t>
      </w:r>
    </w:p>
    <w:p w:rsidR="00555576" w:rsidRPr="008145EA" w:rsidRDefault="00555576" w:rsidP="00BE467C">
      <w:pPr>
        <w:pStyle w:val="ConsPlusNormal"/>
        <w:spacing w:before="22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C8">
        <w:rPr>
          <w:rFonts w:ascii="Times New Roman" w:hAnsi="Times New Roman" w:cs="Times New Roman"/>
          <w:b/>
          <w:bCs/>
          <w:sz w:val="28"/>
          <w:szCs w:val="28"/>
        </w:rPr>
        <w:t xml:space="preserve">p </w:t>
      </w:r>
      <w:r w:rsidRPr="008145EA">
        <w:rPr>
          <w:rFonts w:ascii="Times New Roman" w:hAnsi="Times New Roman" w:cs="Times New Roman"/>
          <w:sz w:val="24"/>
          <w:szCs w:val="24"/>
        </w:rPr>
        <w:t>- реальная процентная ставка, определяемая на уровне 2,5 процента;</w:t>
      </w:r>
    </w:p>
    <w:p w:rsidR="00555576" w:rsidRPr="00BE467C" w:rsidRDefault="00555576" w:rsidP="00BE467C">
      <w:pPr>
        <w:pStyle w:val="ConsPlusNormal"/>
        <w:spacing w:after="12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9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</w:t>
      </w:r>
      <w:r w:rsidRPr="00BE4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кредитная премия за риск, рассчитываемая для целей настоящего Порядка в зависимости от отношения муниципального долга поселения по состоянию на 1 января текущего года к доходам бюджета поселения (без учета безвозмездных поступлений) за отчетный период:</w:t>
      </w:r>
    </w:p>
    <w:p w:rsidR="00555576" w:rsidRPr="00BE467C" w:rsidRDefault="00555576" w:rsidP="00BE467C">
      <w:pPr>
        <w:shd w:val="clear" w:color="auto" w:fill="FFFFFF"/>
        <w:spacing w:after="120"/>
        <w:ind w:firstLine="482"/>
        <w:textAlignment w:val="baseline"/>
      </w:pPr>
      <w:r w:rsidRPr="00BE467C">
        <w:t>в случае если указанное отношение составляет менее 50 процентов, то кредитная премия за риск принимается равной 1 проценту;</w:t>
      </w:r>
      <w:r w:rsidRPr="00BE467C">
        <w:br/>
      </w:r>
    </w:p>
    <w:p w:rsidR="00555576" w:rsidRDefault="00555576" w:rsidP="00BE467C">
      <w:pPr>
        <w:shd w:val="clear" w:color="auto" w:fill="FFFFFF"/>
        <w:spacing w:after="120"/>
        <w:ind w:firstLine="482"/>
        <w:textAlignment w:val="baseline"/>
      </w:pPr>
      <w:r w:rsidRPr="00BE467C">
        <w:t>в случае если указанное отношение составляет от 50 до 100 процентов, то кредитная премия за риск принимается равной 2 процентам;</w:t>
      </w:r>
      <w:r w:rsidRPr="00BE467C">
        <w:br/>
      </w:r>
    </w:p>
    <w:p w:rsidR="00555576" w:rsidRDefault="00555576" w:rsidP="00BE467C">
      <w:pPr>
        <w:shd w:val="clear" w:color="auto" w:fill="FFFFFF"/>
        <w:spacing w:after="120"/>
        <w:ind w:firstLine="482"/>
        <w:textAlignment w:val="baseline"/>
      </w:pPr>
      <w:r w:rsidRPr="00BE467C">
        <w:t>в случае если указанное отношение составляет более 100 процентов, то кредитная премия за риск принимается равной 3 процентам.</w:t>
      </w:r>
    </w:p>
    <w:p w:rsidR="00555576" w:rsidRDefault="00555576" w:rsidP="00BE467C">
      <w:pPr>
        <w:shd w:val="clear" w:color="auto" w:fill="FFFFFF"/>
        <w:spacing w:after="120"/>
        <w:ind w:firstLine="482"/>
        <w:textAlignment w:val="baseline"/>
      </w:pPr>
    </w:p>
    <w:p w:rsidR="00555576" w:rsidRPr="00BE467C" w:rsidRDefault="00555576" w:rsidP="00BE467C">
      <w:pPr>
        <w:shd w:val="clear" w:color="auto" w:fill="FFFFFF"/>
        <w:spacing w:after="120"/>
        <w:ind w:firstLine="482"/>
        <w:jc w:val="both"/>
        <w:textAlignment w:val="baseline"/>
      </w:pPr>
      <w:r>
        <w:t>4.2.1.</w:t>
      </w:r>
      <w:r w:rsidRPr="00BE467C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BE467C">
        <w:rPr>
          <w:shd w:val="clear" w:color="auto" w:fill="FFFFFF"/>
        </w:rPr>
        <w:t>Базовый объем налогов, задекларированных для уплаты в консолидированный бюджет Республики Карелия j-м налогоплательщиком в базовом году (Boj), рассчитывается по следующей формуле:</w:t>
      </w:r>
    </w:p>
    <w:p w:rsidR="00555576" w:rsidRPr="00BE467C" w:rsidRDefault="00555576" w:rsidP="00BE46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67C">
        <w:rPr>
          <w:rFonts w:ascii="Times New Roman" w:hAnsi="Times New Roman" w:cs="Times New Roman"/>
          <w:sz w:val="32"/>
          <w:szCs w:val="32"/>
        </w:rPr>
        <w:t>B</w:t>
      </w:r>
      <w:r w:rsidRPr="00BE467C">
        <w:rPr>
          <w:rFonts w:ascii="Times New Roman" w:hAnsi="Times New Roman" w:cs="Times New Roman"/>
          <w:sz w:val="32"/>
          <w:szCs w:val="32"/>
          <w:vertAlign w:val="subscript"/>
        </w:rPr>
        <w:t>0ij</w:t>
      </w:r>
      <w:r w:rsidRPr="00BE467C">
        <w:rPr>
          <w:rFonts w:ascii="Times New Roman" w:hAnsi="Times New Roman" w:cs="Times New Roman"/>
          <w:sz w:val="32"/>
          <w:szCs w:val="32"/>
        </w:rPr>
        <w:t xml:space="preserve"> = N</w:t>
      </w:r>
      <w:r w:rsidRPr="00BE467C">
        <w:rPr>
          <w:rFonts w:ascii="Times New Roman" w:hAnsi="Times New Roman" w:cs="Times New Roman"/>
          <w:sz w:val="32"/>
          <w:szCs w:val="32"/>
          <w:vertAlign w:val="subscript"/>
        </w:rPr>
        <w:t>0ij</w:t>
      </w:r>
      <w:r w:rsidRPr="00BE467C">
        <w:rPr>
          <w:rFonts w:ascii="Times New Roman" w:hAnsi="Times New Roman" w:cs="Times New Roman"/>
          <w:sz w:val="32"/>
          <w:szCs w:val="32"/>
        </w:rPr>
        <w:t xml:space="preserve"> + L</w:t>
      </w:r>
      <w:r w:rsidRPr="00BE467C">
        <w:rPr>
          <w:rFonts w:ascii="Times New Roman" w:hAnsi="Times New Roman" w:cs="Times New Roman"/>
          <w:sz w:val="32"/>
          <w:szCs w:val="32"/>
          <w:vertAlign w:val="subscript"/>
        </w:rPr>
        <w:t>0ij</w:t>
      </w:r>
      <w:r w:rsidRPr="00BE467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55576" w:rsidRPr="0049668A" w:rsidRDefault="00555576" w:rsidP="00BE46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9668A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576" w:rsidRPr="0049668A" w:rsidRDefault="00555576" w:rsidP="00BE46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576" w:rsidRPr="0049668A" w:rsidRDefault="00555576" w:rsidP="00BE46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C8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7479C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0ij</w:t>
      </w:r>
      <w:r w:rsidRPr="0049668A">
        <w:rPr>
          <w:rFonts w:ascii="Times New Roman" w:hAnsi="Times New Roman" w:cs="Times New Roman"/>
          <w:sz w:val="24"/>
          <w:szCs w:val="24"/>
        </w:rPr>
        <w:t xml:space="preserve"> - объем налоговых поступлений в бюджет поселения от j-го налогоплательщика-получателя льготы (расхода) в базовом году;</w:t>
      </w:r>
    </w:p>
    <w:p w:rsidR="00555576" w:rsidRPr="0049668A" w:rsidRDefault="00555576" w:rsidP="00BE467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9C8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7479C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0ij</w:t>
      </w:r>
      <w:r w:rsidRPr="00747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668A">
        <w:rPr>
          <w:rFonts w:ascii="Times New Roman" w:hAnsi="Times New Roman" w:cs="Times New Roman"/>
          <w:sz w:val="24"/>
          <w:szCs w:val="24"/>
        </w:rPr>
        <w:t>- объем налоговых льгот (налоговых расходов) по виду налога, полученных j-ым налогоплательщиком-получателем льготы (расхода) в базовом году.</w:t>
      </w:r>
    </w:p>
    <w:p w:rsidR="00555576" w:rsidRPr="00867432" w:rsidRDefault="00555576" w:rsidP="00BE467C">
      <w:pPr>
        <w:pStyle w:val="ConsPlusNormal"/>
        <w:spacing w:before="220" w:line="276" w:lineRule="auto"/>
        <w:ind w:firstLine="53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67432">
        <w:rPr>
          <w:rFonts w:ascii="Times New Roman" w:hAnsi="Times New Roman" w:cs="Times New Roman"/>
          <w:sz w:val="24"/>
          <w:szCs w:val="24"/>
          <w:shd w:val="clear" w:color="auto" w:fill="FFFFFF"/>
        </w:rPr>
        <w:t>Под базовым годом в настоящем Порядке понимается год, предшествующий году начала получения j-м налогоплательщиком льготы, либо 6-й год, предшествующий отчетному году, если льгота предоставляется налогоплательщику более 6 лет.</w:t>
      </w:r>
    </w:p>
    <w:p w:rsidR="00555576" w:rsidRDefault="00555576" w:rsidP="00BE467C">
      <w:pPr>
        <w:shd w:val="clear" w:color="auto" w:fill="FFFFFF"/>
        <w:spacing w:after="120" w:line="225" w:lineRule="atLeast"/>
        <w:ind w:firstLine="426"/>
        <w:jc w:val="both"/>
        <w:rPr>
          <w:shd w:val="clear" w:color="auto" w:fill="FFFFFF"/>
        </w:rPr>
      </w:pPr>
      <w:r>
        <w:t>4.2</w:t>
      </w:r>
      <w:r w:rsidRPr="00867432">
        <w:t>.</w:t>
      </w:r>
      <w:r>
        <w:t>2.</w:t>
      </w:r>
      <w:r w:rsidRPr="00867432">
        <w:t xml:space="preserve"> </w:t>
      </w:r>
      <w:r w:rsidRPr="00867432">
        <w:rPr>
          <w:shd w:val="clear" w:color="auto" w:fill="FFFFFF"/>
        </w:rPr>
        <w:t>В случае низкой результативности налогового расхода куратор представляет в ФУ предложения о необходимости сохранения (уточнения, отмены) налогового расхода.</w:t>
      </w:r>
    </w:p>
    <w:p w:rsidR="00555576" w:rsidRPr="00C2349B" w:rsidRDefault="00555576" w:rsidP="00BE467C">
      <w:pPr>
        <w:shd w:val="clear" w:color="auto" w:fill="FFFFFF"/>
        <w:spacing w:after="120" w:line="225" w:lineRule="atLeast"/>
        <w:ind w:firstLine="426"/>
        <w:jc w:val="both"/>
      </w:pPr>
      <w:r>
        <w:rPr>
          <w:shd w:val="clear" w:color="auto" w:fill="FFFFFF"/>
        </w:rPr>
        <w:t>4.2.3.</w:t>
      </w:r>
      <w:r w:rsidRPr="00C2349B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C2349B">
        <w:rPr>
          <w:shd w:val="clear" w:color="auto" w:fill="FFFFFF"/>
        </w:rPr>
        <w:t>ФУ до 1 августа направляет куратору обобщенные сведения, полученные от УФНС по Республике Карелия, об объеме льгот, предоставленных налогоплательщикам, за отчетный финансовый год.</w:t>
      </w:r>
    </w:p>
    <w:p w:rsidR="00555576" w:rsidRDefault="00555576" w:rsidP="00C2349B">
      <w:pPr>
        <w:autoSpaceDE w:val="0"/>
        <w:autoSpaceDN w:val="0"/>
        <w:adjustRightInd w:val="0"/>
        <w:spacing w:after="120"/>
        <w:ind w:firstLine="426"/>
        <w:jc w:val="both"/>
        <w:rPr>
          <w:lang w:eastAsia="en-US"/>
        </w:rPr>
      </w:pPr>
      <w:r>
        <w:rPr>
          <w:lang w:eastAsia="en-US"/>
        </w:rPr>
        <w:t xml:space="preserve">По итогам оценки эффективности налогового расхода поселения куратор налогового расхода формулирует выводы о достижении целевых характеристик налогового расхода поселения, вкладе налогового расхода поселения в достижение целей муниципальной программы поселения и (или) целей социально-экономической политики </w:t>
      </w:r>
      <w:r w:rsidRPr="00B21B26">
        <w:rPr>
          <w:lang w:eastAsia="en-US"/>
        </w:rPr>
        <w:t>поселения,</w:t>
      </w:r>
      <w:r>
        <w:rPr>
          <w:lang w:eastAsia="en-US"/>
        </w:rPr>
        <w:t xml:space="preserve"> не относящихся к муниципальным программам поселения, а также о наличии или об отсутствии более результативных (менее затратных для бюджета поселения альтернативных механизмов достижения целей муниципальной программы поселения и (или) целей </w:t>
      </w:r>
      <w:r w:rsidRPr="00B21B26">
        <w:rPr>
          <w:lang w:eastAsia="en-US"/>
        </w:rPr>
        <w:t>социально-экономической политики</w:t>
      </w:r>
      <w:r>
        <w:rPr>
          <w:lang w:eastAsia="en-US"/>
        </w:rPr>
        <w:t xml:space="preserve"> поселения, не относящихся к муниципальным программам поселения и направляются в ФУ до 10 августа.</w:t>
      </w:r>
    </w:p>
    <w:p w:rsidR="00555576" w:rsidRDefault="00555576" w:rsidP="00C2349B">
      <w:pPr>
        <w:autoSpaceDE w:val="0"/>
        <w:autoSpaceDN w:val="0"/>
        <w:adjustRightInd w:val="0"/>
        <w:spacing w:after="120"/>
        <w:ind w:firstLine="426"/>
        <w:jc w:val="both"/>
        <w:rPr>
          <w:lang w:eastAsia="en-US"/>
        </w:rPr>
      </w:pPr>
      <w:r>
        <w:rPr>
          <w:lang w:eastAsia="en-US"/>
        </w:rPr>
        <w:t>4.4. Администрация поселения формирует оценку эффективности налоговых расходов поселения на основе данных, представленных куратором налоговых расходов и доводит уточненную информацию до Министерства финансов Республики Карелия до 20 августа.</w:t>
      </w:r>
    </w:p>
    <w:p w:rsidR="00555576" w:rsidRDefault="00555576" w:rsidP="00C2349B">
      <w:pPr>
        <w:autoSpaceDE w:val="0"/>
        <w:autoSpaceDN w:val="0"/>
        <w:adjustRightInd w:val="0"/>
        <w:spacing w:after="120"/>
        <w:ind w:firstLine="426"/>
        <w:jc w:val="both"/>
        <w:rPr>
          <w:lang w:eastAsia="en-US"/>
        </w:rPr>
      </w:pPr>
      <w:r>
        <w:rPr>
          <w:lang w:eastAsia="en-US"/>
        </w:rPr>
        <w:t xml:space="preserve">4.5. </w:t>
      </w:r>
      <w:r w:rsidRPr="00C2349B">
        <w:rPr>
          <w:shd w:val="clear" w:color="auto" w:fill="FFFFFF"/>
        </w:rPr>
        <w:t>ФУ размещает информацию о результатах ежегодной оценки эффективности налоговых расходов на своем официальном сайте в информационно-телекоммуникационной сети "Интернет" до 25 августа</w:t>
      </w:r>
      <w:r>
        <w:rPr>
          <w:rFonts w:ascii="Arial" w:hAnsi="Arial" w:cs="Arial"/>
          <w:color w:val="444444"/>
          <w:shd w:val="clear" w:color="auto" w:fill="FFFFFF"/>
        </w:rPr>
        <w:t>.</w:t>
      </w:r>
    </w:p>
    <w:p w:rsidR="00555576" w:rsidRPr="00C2349B" w:rsidRDefault="00555576" w:rsidP="00C2349B">
      <w:pPr>
        <w:autoSpaceDE w:val="0"/>
        <w:autoSpaceDN w:val="0"/>
        <w:adjustRightInd w:val="0"/>
        <w:spacing w:after="120"/>
        <w:ind w:firstLine="540"/>
        <w:jc w:val="both"/>
        <w:rPr>
          <w:lang w:eastAsia="en-US"/>
        </w:rPr>
      </w:pPr>
      <w:r>
        <w:rPr>
          <w:lang w:eastAsia="en-US"/>
        </w:rPr>
        <w:t>Результаты рассмотрения оценки налоговых расходов поселения учитываются при формировании основных направлений бюджетной и налоговой политики поселения, а также при проведении оценки эффективности реализации муниципальных программ поселения.</w:t>
      </w: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Default="00555576" w:rsidP="002A6157">
      <w:pPr>
        <w:jc w:val="both"/>
      </w:pPr>
    </w:p>
    <w:p w:rsidR="00555576" w:rsidRPr="001B7F2F" w:rsidRDefault="00555576" w:rsidP="00DC1240">
      <w:pPr>
        <w:autoSpaceDE w:val="0"/>
        <w:autoSpaceDN w:val="0"/>
        <w:adjustRightInd w:val="0"/>
        <w:jc w:val="right"/>
        <w:outlineLvl w:val="1"/>
      </w:pPr>
      <w:r w:rsidRPr="001B7F2F">
        <w:t>Приложение</w:t>
      </w:r>
      <w:r>
        <w:t xml:space="preserve"> 1</w:t>
      </w:r>
    </w:p>
    <w:p w:rsidR="00555576" w:rsidRDefault="00555576" w:rsidP="00F2312A">
      <w:pPr>
        <w:ind w:right="-143"/>
        <w:jc w:val="right"/>
      </w:pPr>
      <w:r w:rsidRPr="001B7F2F">
        <w:t xml:space="preserve">к </w:t>
      </w:r>
      <w:r>
        <w:t xml:space="preserve">Порядку формирования перечня налоговых расходов и </w:t>
      </w:r>
    </w:p>
    <w:p w:rsidR="00555576" w:rsidRDefault="00555576" w:rsidP="00F2312A">
      <w:pPr>
        <w:ind w:right="-143"/>
        <w:jc w:val="right"/>
        <w:rPr>
          <w:b/>
          <w:bCs/>
        </w:rPr>
      </w:pPr>
      <w:r w:rsidRPr="00F215C5">
        <w:t xml:space="preserve">оценки эффективности налоговых </w:t>
      </w:r>
      <w:r>
        <w:t>расходов</w:t>
      </w:r>
      <w:r w:rsidRPr="00F215C5">
        <w:t xml:space="preserve"> </w:t>
      </w:r>
      <w:r w:rsidRPr="007567F1">
        <w:t>по местным налогам</w:t>
      </w:r>
      <w:r w:rsidRPr="007567F1">
        <w:rPr>
          <w:b/>
          <w:bCs/>
        </w:rPr>
        <w:t xml:space="preserve"> </w:t>
      </w:r>
    </w:p>
    <w:p w:rsidR="00555576" w:rsidRPr="00F215C5" w:rsidRDefault="00555576" w:rsidP="00DC0519">
      <w:pPr>
        <w:ind w:right="-143"/>
        <w:jc w:val="right"/>
      </w:pPr>
      <w:r>
        <w:t>на территории Кривопорожского сельского поселения</w:t>
      </w:r>
    </w:p>
    <w:p w:rsidR="00555576" w:rsidRPr="006F3120" w:rsidRDefault="00555576" w:rsidP="00F231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5576" w:rsidRPr="00996198" w:rsidRDefault="00555576" w:rsidP="007567F1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133"/>
      <w:bookmarkEnd w:id="1"/>
      <w:r w:rsidRPr="00996198">
        <w:rPr>
          <w:b/>
          <w:bCs/>
        </w:rPr>
        <w:t>Перечень информации,</w:t>
      </w:r>
    </w:p>
    <w:p w:rsidR="00555576" w:rsidRPr="00996198" w:rsidRDefault="00555576" w:rsidP="007567F1">
      <w:pPr>
        <w:autoSpaceDE w:val="0"/>
        <w:autoSpaceDN w:val="0"/>
        <w:adjustRightInd w:val="0"/>
        <w:jc w:val="center"/>
        <w:rPr>
          <w:b/>
          <w:bCs/>
        </w:rPr>
      </w:pPr>
      <w:r w:rsidRPr="00996198">
        <w:rPr>
          <w:b/>
          <w:bCs/>
        </w:rPr>
        <w:t>включаемой в паспорт налогового расхода</w:t>
      </w:r>
    </w:p>
    <w:p w:rsidR="00555576" w:rsidRDefault="00555576" w:rsidP="00DC05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996198">
        <w:rPr>
          <w:b/>
          <w:bCs/>
        </w:rPr>
        <w:t xml:space="preserve">о местным налогам на территории </w:t>
      </w:r>
      <w:r w:rsidRPr="00EF6C83">
        <w:rPr>
          <w:b/>
          <w:bCs/>
        </w:rPr>
        <w:t>Кривопорожского</w:t>
      </w:r>
    </w:p>
    <w:p w:rsidR="00555576" w:rsidRDefault="00555576" w:rsidP="00DC05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t>сельского поселения</w:t>
      </w:r>
    </w:p>
    <w:p w:rsidR="00555576" w:rsidRPr="001B7F2F" w:rsidRDefault="00555576" w:rsidP="007567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555576" w:rsidRPr="007567F1">
        <w:trPr>
          <w:trHeight w:val="324"/>
        </w:trPr>
        <w:tc>
          <w:tcPr>
            <w:tcW w:w="6408" w:type="dxa"/>
            <w:gridSpan w:val="2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Предоставляемая информация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Источник данных</w:t>
            </w:r>
          </w:p>
        </w:tc>
      </w:tr>
      <w:tr w:rsidR="00555576" w:rsidRPr="007567F1">
        <w:trPr>
          <w:trHeight w:val="320"/>
        </w:trPr>
        <w:tc>
          <w:tcPr>
            <w:tcW w:w="9787" w:type="dxa"/>
            <w:gridSpan w:val="3"/>
          </w:tcPr>
          <w:p w:rsidR="00555576" w:rsidRPr="007567F1" w:rsidRDefault="00555576" w:rsidP="00EF6C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67F1">
              <w:rPr>
                <w:b/>
                <w:bCs/>
              </w:rPr>
              <w:t xml:space="preserve">I. Нормативные характеристики налогового расхода в муниципальном образовании </w:t>
            </w:r>
            <w:r>
              <w:rPr>
                <w:b/>
                <w:bCs/>
              </w:rPr>
              <w:t>«</w:t>
            </w:r>
            <w:r w:rsidRPr="00EF6C83">
              <w:rPr>
                <w:b/>
                <w:bCs/>
              </w:rPr>
              <w:t>Кривопорожское</w:t>
            </w:r>
            <w:r>
              <w:rPr>
                <w:b/>
                <w:bCs/>
              </w:rPr>
              <w:t xml:space="preserve"> сельское</w:t>
            </w:r>
            <w:r w:rsidRPr="007567F1">
              <w:rPr>
                <w:b/>
                <w:bCs/>
              </w:rPr>
              <w:t xml:space="preserve"> поселение</w:t>
            </w:r>
            <w:r>
              <w:rPr>
                <w:b/>
                <w:bCs/>
              </w:rPr>
              <w:t>»</w:t>
            </w:r>
            <w:r w:rsidRPr="007567F1">
              <w:rPr>
                <w:b/>
                <w:bCs/>
              </w:rPr>
              <w:t xml:space="preserve"> (далее-налоговый расход)</w:t>
            </w:r>
          </w:p>
        </w:tc>
      </w:tr>
      <w:tr w:rsidR="00555576" w:rsidRPr="007567F1">
        <w:trPr>
          <w:trHeight w:val="894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 xml:space="preserve">перечень налоговых расходов </w:t>
            </w:r>
          </w:p>
        </w:tc>
      </w:tr>
      <w:tr w:rsidR="00555576" w:rsidRPr="007567F1">
        <w:trPr>
          <w:trHeight w:val="1137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2.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 xml:space="preserve">перечень налоговых расходов </w:t>
            </w:r>
          </w:p>
        </w:tc>
      </w:tr>
      <w:tr w:rsidR="00555576" w:rsidRPr="007567F1">
        <w:trPr>
          <w:trHeight w:val="932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3.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 xml:space="preserve">перечень налоговых расходов </w:t>
            </w:r>
          </w:p>
        </w:tc>
      </w:tr>
      <w:tr w:rsidR="00555576" w:rsidRPr="007567F1">
        <w:trPr>
          <w:trHeight w:val="892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4.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555576" w:rsidRPr="007567F1">
        <w:trPr>
          <w:trHeight w:val="710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5.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555576" w:rsidRPr="007567F1">
        <w:trPr>
          <w:trHeight w:val="1237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6.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555576" w:rsidRPr="007567F1">
        <w:trPr>
          <w:trHeight w:val="1328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7.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555576" w:rsidRPr="007567F1">
        <w:trPr>
          <w:trHeight w:val="312"/>
        </w:trPr>
        <w:tc>
          <w:tcPr>
            <w:tcW w:w="9787" w:type="dxa"/>
            <w:gridSpan w:val="3"/>
            <w:vAlign w:val="center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7567F1">
              <w:rPr>
                <w:b/>
                <w:bCs/>
              </w:rPr>
              <w:t xml:space="preserve">II. Целевые характеристики налогового расхода </w:t>
            </w:r>
          </w:p>
        </w:tc>
      </w:tr>
      <w:tr w:rsidR="00555576" w:rsidRPr="007567F1">
        <w:trPr>
          <w:trHeight w:val="636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8.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555576" w:rsidRPr="007567F1">
        <w:trPr>
          <w:trHeight w:val="1308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9.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3379" w:type="dxa"/>
          </w:tcPr>
          <w:p w:rsidR="00555576" w:rsidRPr="007567F1" w:rsidRDefault="00555576" w:rsidP="00996198">
            <w:pPr>
              <w:autoSpaceDE w:val="0"/>
              <w:autoSpaceDN w:val="0"/>
              <w:adjustRightInd w:val="0"/>
            </w:pPr>
            <w:r w:rsidRPr="007567F1">
              <w:t xml:space="preserve">перечень налоговых расходов и </w:t>
            </w:r>
          </w:p>
        </w:tc>
      </w:tr>
      <w:tr w:rsidR="00555576" w:rsidRPr="007567F1">
        <w:trPr>
          <w:trHeight w:val="1272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10.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 xml:space="preserve">перечень налоговых расходов </w:t>
            </w:r>
          </w:p>
        </w:tc>
      </w:tr>
      <w:tr w:rsidR="00555576" w:rsidRPr="007567F1">
        <w:trPr>
          <w:trHeight w:val="1279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11.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555576" w:rsidRPr="007567F1">
        <w:trPr>
          <w:trHeight w:val="1201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12.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555576" w:rsidRPr="007567F1">
        <w:trPr>
          <w:trHeight w:val="2057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13.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куратор налогового расхода</w:t>
            </w:r>
          </w:p>
        </w:tc>
      </w:tr>
      <w:tr w:rsidR="00555576" w:rsidRPr="007567F1">
        <w:trPr>
          <w:trHeight w:val="624"/>
        </w:trPr>
        <w:tc>
          <w:tcPr>
            <w:tcW w:w="9787" w:type="dxa"/>
            <w:gridSpan w:val="3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7567F1">
              <w:rPr>
                <w:b/>
                <w:bCs/>
              </w:rPr>
              <w:t xml:space="preserve">III. Фискальные характеристики налогового расхода </w:t>
            </w:r>
          </w:p>
        </w:tc>
      </w:tr>
      <w:tr w:rsidR="00555576" w:rsidRPr="007567F1">
        <w:trPr>
          <w:trHeight w:val="1324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14.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555576" w:rsidRPr="007567F1" w:rsidRDefault="00555576" w:rsidP="00DC0519">
            <w:pPr>
              <w:autoSpaceDE w:val="0"/>
              <w:autoSpaceDN w:val="0"/>
              <w:adjustRightInd w:val="0"/>
            </w:pPr>
            <w:r w:rsidRPr="007567F1">
              <w:t>главный администратор доходов бюджета</w:t>
            </w:r>
            <w:r>
              <w:t xml:space="preserve"> поселения</w:t>
            </w:r>
            <w:r w:rsidRPr="007567F1">
              <w:t xml:space="preserve">, </w:t>
            </w:r>
            <w:r>
              <w:t>финансовое управление</w:t>
            </w:r>
            <w:r w:rsidRPr="00AA5B6E">
              <w:t xml:space="preserve"> </w:t>
            </w:r>
            <w:r>
              <w:t>администрации</w:t>
            </w:r>
            <w:hyperlink r:id="rId7" w:anchor="2" w:history="1">
              <w:r w:rsidRPr="00AA5B6E">
                <w:rPr>
                  <w:rStyle w:val="Hyperlink"/>
                  <w:color w:val="auto"/>
                  <w:u w:val="none"/>
                </w:rPr>
                <w:t>*(2)</w:t>
              </w:r>
            </w:hyperlink>
          </w:p>
        </w:tc>
      </w:tr>
      <w:tr w:rsidR="00555576" w:rsidRPr="007567F1">
        <w:trPr>
          <w:trHeight w:val="1642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15.</w:t>
            </w:r>
          </w:p>
        </w:tc>
        <w:tc>
          <w:tcPr>
            <w:tcW w:w="589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 w:rsidRPr="007567F1"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</w:pPr>
            <w:r>
              <w:t>финансовое управление администрации</w:t>
            </w:r>
          </w:p>
        </w:tc>
      </w:tr>
      <w:tr w:rsidR="00555576" w:rsidRPr="007567F1">
        <w:trPr>
          <w:trHeight w:val="1082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16.</w:t>
            </w:r>
          </w:p>
        </w:tc>
        <w:tc>
          <w:tcPr>
            <w:tcW w:w="5899" w:type="dxa"/>
          </w:tcPr>
          <w:p w:rsidR="00555576" w:rsidRPr="007567F1" w:rsidRDefault="00555576" w:rsidP="00AA5B6E">
            <w:pPr>
              <w:autoSpaceDE w:val="0"/>
              <w:autoSpaceDN w:val="0"/>
              <w:adjustRightInd w:val="0"/>
            </w:pPr>
            <w:r>
              <w:t>Фактическая численность получателей налогового расхода в году, предшествующем отчетному финансовому году (единиц)</w:t>
            </w:r>
            <w:r w:rsidRPr="00AA5B6E">
              <w:t xml:space="preserve"> </w:t>
            </w:r>
            <w:hyperlink r:id="rId8" w:anchor="3" w:history="1">
              <w:r w:rsidRPr="00AA5B6E">
                <w:rPr>
                  <w:rStyle w:val="Hyperlink"/>
                  <w:color w:val="auto"/>
                  <w:u w:val="none"/>
                </w:rPr>
                <w:t>*(3)</w:t>
              </w:r>
            </w:hyperlink>
            <w:r>
              <w:t xml:space="preserve"> </w:t>
            </w:r>
          </w:p>
        </w:tc>
        <w:tc>
          <w:tcPr>
            <w:tcW w:w="3379" w:type="dxa"/>
          </w:tcPr>
          <w:p w:rsidR="00555576" w:rsidRPr="007567F1" w:rsidRDefault="00555576" w:rsidP="00DC0519">
            <w:pPr>
              <w:autoSpaceDE w:val="0"/>
              <w:autoSpaceDN w:val="0"/>
              <w:adjustRightInd w:val="0"/>
            </w:pPr>
            <w:r w:rsidRPr="007567F1">
              <w:t>главный администратор доходов бюджета</w:t>
            </w:r>
            <w:r>
              <w:t xml:space="preserve"> поселения</w:t>
            </w:r>
          </w:p>
        </w:tc>
      </w:tr>
      <w:tr w:rsidR="00555576" w:rsidRPr="007567F1">
        <w:trPr>
          <w:trHeight w:val="1496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17.</w:t>
            </w:r>
          </w:p>
        </w:tc>
        <w:tc>
          <w:tcPr>
            <w:tcW w:w="5899" w:type="dxa"/>
          </w:tcPr>
          <w:p w:rsidR="00555576" w:rsidRPr="007567F1" w:rsidRDefault="00555576" w:rsidP="005A4D2D">
            <w:pPr>
              <w:autoSpaceDE w:val="0"/>
              <w:autoSpaceDN w:val="0"/>
              <w:adjustRightInd w:val="0"/>
            </w:pPr>
            <w: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  <w:r w:rsidRPr="009863A8">
              <w:t xml:space="preserve"> </w:t>
            </w:r>
          </w:p>
        </w:tc>
        <w:tc>
          <w:tcPr>
            <w:tcW w:w="3379" w:type="dxa"/>
          </w:tcPr>
          <w:p w:rsidR="00555576" w:rsidRPr="007567F1" w:rsidRDefault="00555576" w:rsidP="00DC0519">
            <w:pPr>
              <w:autoSpaceDE w:val="0"/>
              <w:autoSpaceDN w:val="0"/>
              <w:adjustRightInd w:val="0"/>
            </w:pPr>
            <w:r w:rsidRPr="007567F1">
              <w:t>главный администратор доходов бюджета</w:t>
            </w:r>
            <w:r>
              <w:t xml:space="preserve"> поселения</w:t>
            </w:r>
          </w:p>
        </w:tc>
      </w:tr>
      <w:tr w:rsidR="00555576" w:rsidRPr="007567F1">
        <w:trPr>
          <w:trHeight w:val="1935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18.</w:t>
            </w:r>
          </w:p>
        </w:tc>
        <w:tc>
          <w:tcPr>
            <w:tcW w:w="5899" w:type="dxa"/>
          </w:tcPr>
          <w:p w:rsidR="00555576" w:rsidRPr="007567F1" w:rsidRDefault="00555576" w:rsidP="00996198">
            <w:pPr>
              <w:autoSpaceDE w:val="0"/>
              <w:autoSpaceDN w:val="0"/>
              <w:adjustRightInd w:val="0"/>
            </w:pPr>
            <w: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3379" w:type="dxa"/>
          </w:tcPr>
          <w:p w:rsidR="00555576" w:rsidRPr="007567F1" w:rsidRDefault="00555576" w:rsidP="00DC0519">
            <w:pPr>
              <w:autoSpaceDE w:val="0"/>
              <w:autoSpaceDN w:val="0"/>
              <w:adjustRightInd w:val="0"/>
            </w:pPr>
            <w:r w:rsidRPr="007567F1">
              <w:t>главный администратор доходов бюджета</w:t>
            </w:r>
            <w:r>
              <w:t xml:space="preserve"> поселения</w:t>
            </w:r>
          </w:p>
        </w:tc>
      </w:tr>
      <w:tr w:rsidR="00555576" w:rsidRPr="007567F1">
        <w:trPr>
          <w:trHeight w:val="1684"/>
        </w:trPr>
        <w:tc>
          <w:tcPr>
            <w:tcW w:w="509" w:type="dxa"/>
          </w:tcPr>
          <w:p w:rsidR="00555576" w:rsidRPr="007567F1" w:rsidRDefault="00555576" w:rsidP="00124089">
            <w:pPr>
              <w:autoSpaceDE w:val="0"/>
              <w:autoSpaceDN w:val="0"/>
              <w:adjustRightInd w:val="0"/>
              <w:jc w:val="center"/>
            </w:pPr>
            <w:r w:rsidRPr="007567F1">
              <w:t>19.</w:t>
            </w:r>
          </w:p>
        </w:tc>
        <w:tc>
          <w:tcPr>
            <w:tcW w:w="5899" w:type="dxa"/>
          </w:tcPr>
          <w:p w:rsidR="00555576" w:rsidRPr="007567F1" w:rsidRDefault="00555576" w:rsidP="00996198">
            <w:pPr>
              <w:autoSpaceDE w:val="0"/>
              <w:autoSpaceDN w:val="0"/>
              <w:adjustRightInd w:val="0"/>
            </w:pPr>
            <w: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555576" w:rsidRPr="007567F1" w:rsidRDefault="00555576" w:rsidP="00DC0519">
            <w:pPr>
              <w:autoSpaceDE w:val="0"/>
              <w:autoSpaceDN w:val="0"/>
              <w:adjustRightInd w:val="0"/>
            </w:pPr>
            <w:r w:rsidRPr="007567F1">
              <w:t>главный администратор доходов бюджета</w:t>
            </w:r>
            <w:r>
              <w:t xml:space="preserve"> поселения</w:t>
            </w:r>
          </w:p>
        </w:tc>
      </w:tr>
    </w:tbl>
    <w:p w:rsidR="00555576" w:rsidRPr="007567F1" w:rsidRDefault="00555576" w:rsidP="007567F1">
      <w:pPr>
        <w:autoSpaceDE w:val="0"/>
        <w:autoSpaceDN w:val="0"/>
        <w:adjustRightInd w:val="0"/>
        <w:jc w:val="both"/>
      </w:pPr>
    </w:p>
    <w:p w:rsidR="00555576" w:rsidRPr="007567F1" w:rsidRDefault="00555576" w:rsidP="007567F1">
      <w:pPr>
        <w:tabs>
          <w:tab w:val="left" w:pos="6030"/>
        </w:tabs>
        <w:jc w:val="both"/>
      </w:pPr>
    </w:p>
    <w:p w:rsidR="00555576" w:rsidRDefault="00555576" w:rsidP="00996198">
      <w:pPr>
        <w:shd w:val="clear" w:color="auto" w:fill="FFFFFF"/>
        <w:spacing w:after="213" w:line="225" w:lineRule="atLeast"/>
        <w:jc w:val="both"/>
      </w:pPr>
      <w:r>
        <w:t>-------------------------------------------</w:t>
      </w:r>
    </w:p>
    <w:p w:rsidR="00555576" w:rsidRDefault="00555576" w:rsidP="00996198">
      <w:pPr>
        <w:shd w:val="clear" w:color="auto" w:fill="FFFFFF"/>
        <w:spacing w:after="213" w:line="225" w:lineRule="atLeast"/>
        <w:jc w:val="both"/>
      </w:pPr>
      <w:r>
        <w:t>*(1) расчет по приведенной формуле осуществляется в отношении налоговых расходов, перечень которых определяется ФУ.</w:t>
      </w:r>
    </w:p>
    <w:p w:rsidR="00555576" w:rsidRDefault="00555576" w:rsidP="00996198">
      <w:pPr>
        <w:shd w:val="clear" w:color="auto" w:fill="FFFFFF"/>
        <w:spacing w:after="213" w:line="225" w:lineRule="atLeast"/>
        <w:jc w:val="both"/>
      </w:pPr>
      <w:r>
        <w:t>*(2) В случаях и порядке, предусмотренных пунктом 11 Порядка формирования перечня налоговых расходов поселения и оценки налоговых расходов поселения.</w:t>
      </w:r>
    </w:p>
    <w:p w:rsidR="00555576" w:rsidRPr="007567F1" w:rsidRDefault="00555576" w:rsidP="00996198">
      <w:pPr>
        <w:shd w:val="clear" w:color="auto" w:fill="FFFFFF"/>
        <w:spacing w:after="213" w:line="225" w:lineRule="atLeast"/>
        <w:jc w:val="both"/>
      </w:pPr>
      <w:r>
        <w:t>*(3) Информация подлежит формированию и представлению в отношении налоговых расходов, перечень которых определяется ФУ.</w:t>
      </w:r>
    </w:p>
    <w:p w:rsidR="00555576" w:rsidRPr="007567F1" w:rsidRDefault="00555576" w:rsidP="007567F1">
      <w:pPr>
        <w:jc w:val="both"/>
      </w:pPr>
    </w:p>
    <w:p w:rsidR="00555576" w:rsidRDefault="00555576" w:rsidP="007567F1">
      <w:pPr>
        <w:jc w:val="both"/>
      </w:pPr>
    </w:p>
    <w:p w:rsidR="00555576" w:rsidRDefault="00555576" w:rsidP="00AB65FF">
      <w:pPr>
        <w:jc w:val="both"/>
        <w:sectPr w:rsidR="00555576" w:rsidSect="008B04B9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555576" w:rsidRPr="00882741" w:rsidRDefault="00555576" w:rsidP="00F95401">
      <w:pPr>
        <w:jc w:val="right"/>
      </w:pPr>
      <w:r w:rsidRPr="00882741">
        <w:t>Утвержден</w:t>
      </w:r>
    </w:p>
    <w:p w:rsidR="00555576" w:rsidRPr="00882741" w:rsidRDefault="00555576" w:rsidP="00F95401">
      <w:pPr>
        <w:jc w:val="right"/>
      </w:pPr>
      <w:r w:rsidRPr="00882741">
        <w:t xml:space="preserve">постановлением </w:t>
      </w:r>
      <w:r>
        <w:t>а</w:t>
      </w:r>
      <w:r w:rsidRPr="00882741">
        <w:t>дминистрации</w:t>
      </w:r>
    </w:p>
    <w:p w:rsidR="00555576" w:rsidRPr="00882741" w:rsidRDefault="00555576" w:rsidP="00F95401">
      <w:pPr>
        <w:jc w:val="right"/>
      </w:pPr>
      <w:r>
        <w:t>Кривопорожского сельского поселения</w:t>
      </w:r>
    </w:p>
    <w:p w:rsidR="00555576" w:rsidRPr="00882741" w:rsidRDefault="00555576" w:rsidP="00F95401">
      <w:pPr>
        <w:jc w:val="right"/>
      </w:pPr>
      <w:r w:rsidRPr="00750215">
        <w:t xml:space="preserve">от  </w:t>
      </w:r>
      <w:r>
        <w:t>24 ноября 2023г.</w:t>
      </w:r>
      <w:r w:rsidRPr="00750215">
        <w:t xml:space="preserve"> №</w:t>
      </w:r>
      <w:r>
        <w:t>49</w:t>
      </w:r>
      <w:r w:rsidRPr="00750215">
        <w:t xml:space="preserve"> </w:t>
      </w:r>
      <w:r>
        <w:t xml:space="preserve">  </w:t>
      </w:r>
    </w:p>
    <w:p w:rsidR="00555576" w:rsidRDefault="00555576" w:rsidP="00A3104C">
      <w:pPr>
        <w:jc w:val="right"/>
      </w:pPr>
    </w:p>
    <w:p w:rsidR="00555576" w:rsidRDefault="00555576" w:rsidP="00A3104C">
      <w:pPr>
        <w:jc w:val="right"/>
      </w:pPr>
    </w:p>
    <w:p w:rsidR="00555576" w:rsidRPr="00A3104C" w:rsidRDefault="00555576" w:rsidP="006842AB">
      <w:pPr>
        <w:jc w:val="center"/>
        <w:rPr>
          <w:b/>
          <w:bCs/>
        </w:rPr>
      </w:pPr>
      <w:r>
        <w:rPr>
          <w:b/>
          <w:bCs/>
        </w:rPr>
        <w:t>ПЕРЕЧЕНЬ</w:t>
      </w:r>
      <w:r w:rsidRPr="00A3104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3104C">
        <w:rPr>
          <w:b/>
          <w:bCs/>
        </w:rPr>
        <w:t>налоговых расходов на _______ год</w:t>
      </w:r>
    </w:p>
    <w:p w:rsidR="00555576" w:rsidRPr="00A3104C" w:rsidRDefault="00555576" w:rsidP="00A3104C">
      <w:pPr>
        <w:jc w:val="right"/>
      </w:pPr>
    </w:p>
    <w:p w:rsidR="00555576" w:rsidRDefault="00555576" w:rsidP="008C6666">
      <w:pPr>
        <w:ind w:firstLine="708"/>
        <w:jc w:val="both"/>
      </w:pPr>
    </w:p>
    <w:p w:rsidR="00555576" w:rsidRPr="00A71E82" w:rsidRDefault="00555576" w:rsidP="008C6666">
      <w:pPr>
        <w:ind w:firstLine="708"/>
        <w:jc w:val="both"/>
      </w:pPr>
    </w:p>
    <w:p w:rsidR="00555576" w:rsidRPr="00A71E82" w:rsidRDefault="00555576" w:rsidP="00A71E82">
      <w:pPr>
        <w:jc w:val="both"/>
        <w:rPr>
          <w:b/>
          <w:bCs/>
        </w:rPr>
      </w:pPr>
    </w:p>
    <w:tbl>
      <w:tblPr>
        <w:tblW w:w="15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294"/>
        <w:gridCol w:w="1230"/>
        <w:gridCol w:w="1090"/>
        <w:gridCol w:w="996"/>
        <w:gridCol w:w="984"/>
        <w:gridCol w:w="1140"/>
        <w:gridCol w:w="1020"/>
        <w:gridCol w:w="987"/>
        <w:gridCol w:w="993"/>
        <w:gridCol w:w="1140"/>
        <w:gridCol w:w="1033"/>
        <w:gridCol w:w="1134"/>
        <w:gridCol w:w="1843"/>
      </w:tblGrid>
      <w:tr w:rsidR="00555576">
        <w:tc>
          <w:tcPr>
            <w:tcW w:w="710" w:type="dxa"/>
          </w:tcPr>
          <w:p w:rsidR="00555576" w:rsidRPr="00270241" w:rsidRDefault="00555576" w:rsidP="00270241">
            <w:pPr>
              <w:jc w:val="both"/>
              <w:rPr>
                <w:sz w:val="22"/>
                <w:szCs w:val="22"/>
              </w:rPr>
            </w:pPr>
            <w:r w:rsidRPr="00270241">
              <w:rPr>
                <w:sz w:val="22"/>
                <w:szCs w:val="22"/>
              </w:rPr>
              <w:t>№ п/п</w:t>
            </w:r>
          </w:p>
        </w:tc>
        <w:tc>
          <w:tcPr>
            <w:tcW w:w="1294" w:type="dxa"/>
          </w:tcPr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Наименование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 xml:space="preserve">муниципальной 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 xml:space="preserve">программы </w:t>
            </w:r>
          </w:p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</w:tcPr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Реквизиты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НПА, устанав-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ливающего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льготу</w:t>
            </w:r>
          </w:p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555576" w:rsidRPr="00270241" w:rsidRDefault="00555576" w:rsidP="00270241">
            <w:pPr>
              <w:jc w:val="both"/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Наимено</w:t>
            </w:r>
          </w:p>
          <w:p w:rsidR="00555576" w:rsidRPr="00270241" w:rsidRDefault="00555576" w:rsidP="00270241">
            <w:pPr>
              <w:jc w:val="both"/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вание налога</w:t>
            </w:r>
          </w:p>
          <w:p w:rsidR="00555576" w:rsidRPr="00270241" w:rsidRDefault="00555576" w:rsidP="00270241">
            <w:pPr>
              <w:jc w:val="both"/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(платежа)</w:t>
            </w:r>
          </w:p>
        </w:tc>
        <w:tc>
          <w:tcPr>
            <w:tcW w:w="996" w:type="dxa"/>
          </w:tcPr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Платель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щик</w:t>
            </w:r>
          </w:p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555576" w:rsidRPr="00270241" w:rsidRDefault="00555576" w:rsidP="00270241">
            <w:pPr>
              <w:jc w:val="both"/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Вид</w:t>
            </w:r>
          </w:p>
          <w:p w:rsidR="00555576" w:rsidRPr="00270241" w:rsidRDefault="00555576" w:rsidP="00270241">
            <w:pPr>
              <w:jc w:val="both"/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льготы</w:t>
            </w:r>
          </w:p>
        </w:tc>
        <w:tc>
          <w:tcPr>
            <w:tcW w:w="1140" w:type="dxa"/>
          </w:tcPr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Уровень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льготиру-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емой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налоговой ставки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(в %)</w:t>
            </w:r>
          </w:p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Условие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предос-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тавления</w:t>
            </w:r>
          </w:p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Начало дейст-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вия льготы</w:t>
            </w:r>
          </w:p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Срок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действи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я</w:t>
            </w:r>
          </w:p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</w:tcPr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Целевая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категория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налоговой</w:t>
            </w:r>
          </w:p>
          <w:p w:rsidR="00555576" w:rsidRPr="00270241" w:rsidRDefault="00555576" w:rsidP="00A3104C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льготы</w:t>
            </w:r>
          </w:p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 xml:space="preserve">Код вида экономической 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 xml:space="preserve">деятельности (по 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 xml:space="preserve">ОКВЭД), к 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 xml:space="preserve">которому 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 xml:space="preserve">относится 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 xml:space="preserve">налоговая льгота 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 xml:space="preserve">(налоговый 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расход</w:t>
            </w:r>
          </w:p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Категор</w:t>
            </w:r>
            <w:bookmarkStart w:id="2" w:name="_GoBack"/>
            <w:bookmarkEnd w:id="2"/>
            <w:r w:rsidRPr="00270241">
              <w:rPr>
                <w:sz w:val="21"/>
                <w:szCs w:val="21"/>
              </w:rPr>
              <w:t>ии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налогопла-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тельщиков,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которым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предоставлена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льгота</w:t>
            </w:r>
          </w:p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Принадлеж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ность налоговой льготы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(налогового расхода) к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группе полномочий в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соответствии с Методикой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распределения дотаций на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выравнивание бюджетной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обеспеченности субъектов</w:t>
            </w:r>
          </w:p>
          <w:p w:rsidR="00555576" w:rsidRPr="00270241" w:rsidRDefault="00555576" w:rsidP="0074596B">
            <w:pPr>
              <w:rPr>
                <w:sz w:val="21"/>
                <w:szCs w:val="21"/>
              </w:rPr>
            </w:pPr>
            <w:r w:rsidRPr="00270241">
              <w:rPr>
                <w:sz w:val="21"/>
                <w:szCs w:val="21"/>
              </w:rPr>
              <w:t>Российской Федерации</w:t>
            </w:r>
          </w:p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55576">
        <w:tc>
          <w:tcPr>
            <w:tcW w:w="710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11</w:t>
            </w:r>
          </w:p>
        </w:tc>
        <w:tc>
          <w:tcPr>
            <w:tcW w:w="1033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55576" w:rsidRPr="00270241" w:rsidRDefault="00555576" w:rsidP="00270241">
            <w:pPr>
              <w:jc w:val="center"/>
              <w:rPr>
                <w:sz w:val="20"/>
                <w:szCs w:val="20"/>
              </w:rPr>
            </w:pPr>
            <w:r w:rsidRPr="00270241">
              <w:rPr>
                <w:sz w:val="20"/>
                <w:szCs w:val="20"/>
              </w:rPr>
              <w:t>14</w:t>
            </w:r>
          </w:p>
        </w:tc>
      </w:tr>
      <w:tr w:rsidR="00555576">
        <w:tc>
          <w:tcPr>
            <w:tcW w:w="710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55576">
        <w:tc>
          <w:tcPr>
            <w:tcW w:w="710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576" w:rsidRPr="00270241" w:rsidRDefault="00555576" w:rsidP="002702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55576" w:rsidRPr="00A71E82" w:rsidRDefault="00555576" w:rsidP="00A71E82">
      <w:pPr>
        <w:ind w:firstLine="708"/>
        <w:jc w:val="both"/>
        <w:rPr>
          <w:b/>
          <w:bCs/>
        </w:rPr>
      </w:pPr>
    </w:p>
    <w:p w:rsidR="00555576" w:rsidRPr="00A71E82" w:rsidRDefault="00555576" w:rsidP="00A71E82">
      <w:pPr>
        <w:jc w:val="both"/>
        <w:rPr>
          <w:b/>
          <w:bCs/>
        </w:rPr>
      </w:pPr>
    </w:p>
    <w:p w:rsidR="00555576" w:rsidRPr="00A71E82" w:rsidRDefault="00555576" w:rsidP="00A71E82">
      <w:pPr>
        <w:jc w:val="both"/>
      </w:pPr>
    </w:p>
    <w:p w:rsidR="00555576" w:rsidRPr="002A6157" w:rsidRDefault="00555576" w:rsidP="00AB65FF"/>
    <w:sectPr w:rsidR="00555576" w:rsidRPr="002A6157" w:rsidSect="00A3104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4593"/>
    <w:multiLevelType w:val="hybridMultilevel"/>
    <w:tmpl w:val="C3F4E2C0"/>
    <w:lvl w:ilvl="0" w:tplc="622A3B1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4C64436"/>
    <w:multiLevelType w:val="hybridMultilevel"/>
    <w:tmpl w:val="13723E6A"/>
    <w:lvl w:ilvl="0" w:tplc="A4F84102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77525DD2"/>
    <w:multiLevelType w:val="hybridMultilevel"/>
    <w:tmpl w:val="02945DC6"/>
    <w:lvl w:ilvl="0" w:tplc="622A3B1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80"/>
    <w:rsid w:val="000037FD"/>
    <w:rsid w:val="00034586"/>
    <w:rsid w:val="000607C4"/>
    <w:rsid w:val="00077E3D"/>
    <w:rsid w:val="00087268"/>
    <w:rsid w:val="000A3E66"/>
    <w:rsid w:val="000B5846"/>
    <w:rsid w:val="000C25AE"/>
    <w:rsid w:val="000E64A5"/>
    <w:rsid w:val="000F11E2"/>
    <w:rsid w:val="000F1CCE"/>
    <w:rsid w:val="00111246"/>
    <w:rsid w:val="00111C5D"/>
    <w:rsid w:val="00124089"/>
    <w:rsid w:val="001552B0"/>
    <w:rsid w:val="00160989"/>
    <w:rsid w:val="00180FD6"/>
    <w:rsid w:val="001A7D7A"/>
    <w:rsid w:val="001B7F2F"/>
    <w:rsid w:val="001C3A3E"/>
    <w:rsid w:val="001C49E5"/>
    <w:rsid w:val="001E6B21"/>
    <w:rsid w:val="001F102D"/>
    <w:rsid w:val="00206FD3"/>
    <w:rsid w:val="0023274E"/>
    <w:rsid w:val="00240F99"/>
    <w:rsid w:val="002469DB"/>
    <w:rsid w:val="00270241"/>
    <w:rsid w:val="00276CA3"/>
    <w:rsid w:val="00280F73"/>
    <w:rsid w:val="00281471"/>
    <w:rsid w:val="002A6157"/>
    <w:rsid w:val="002B697C"/>
    <w:rsid w:val="002D07A9"/>
    <w:rsid w:val="00313947"/>
    <w:rsid w:val="00342B3E"/>
    <w:rsid w:val="00346959"/>
    <w:rsid w:val="00365225"/>
    <w:rsid w:val="00373C79"/>
    <w:rsid w:val="0038674A"/>
    <w:rsid w:val="0039417D"/>
    <w:rsid w:val="003A5BA3"/>
    <w:rsid w:val="003D2D6C"/>
    <w:rsid w:val="003D7F96"/>
    <w:rsid w:val="00411648"/>
    <w:rsid w:val="0041752A"/>
    <w:rsid w:val="004379CB"/>
    <w:rsid w:val="0049668A"/>
    <w:rsid w:val="004A148A"/>
    <w:rsid w:val="004A1A34"/>
    <w:rsid w:val="004E1296"/>
    <w:rsid w:val="00504617"/>
    <w:rsid w:val="00520274"/>
    <w:rsid w:val="00542578"/>
    <w:rsid w:val="00554FF4"/>
    <w:rsid w:val="00555576"/>
    <w:rsid w:val="00590106"/>
    <w:rsid w:val="00592D08"/>
    <w:rsid w:val="005A4D2D"/>
    <w:rsid w:val="005B467A"/>
    <w:rsid w:val="005C5134"/>
    <w:rsid w:val="005D4D0F"/>
    <w:rsid w:val="005E320B"/>
    <w:rsid w:val="006007DA"/>
    <w:rsid w:val="00603A7A"/>
    <w:rsid w:val="006105DA"/>
    <w:rsid w:val="00644535"/>
    <w:rsid w:val="0066408D"/>
    <w:rsid w:val="006842AB"/>
    <w:rsid w:val="00686591"/>
    <w:rsid w:val="006959E4"/>
    <w:rsid w:val="006A79BF"/>
    <w:rsid w:val="006A7EE9"/>
    <w:rsid w:val="006B167D"/>
    <w:rsid w:val="006B6916"/>
    <w:rsid w:val="006C3FFE"/>
    <w:rsid w:val="006C5CC1"/>
    <w:rsid w:val="006E14D4"/>
    <w:rsid w:val="006E4B53"/>
    <w:rsid w:val="006F3120"/>
    <w:rsid w:val="006F3B97"/>
    <w:rsid w:val="006F74C6"/>
    <w:rsid w:val="007250A4"/>
    <w:rsid w:val="007452A5"/>
    <w:rsid w:val="0074596B"/>
    <w:rsid w:val="007479C8"/>
    <w:rsid w:val="00750215"/>
    <w:rsid w:val="0075619B"/>
    <w:rsid w:val="007567F1"/>
    <w:rsid w:val="007619E7"/>
    <w:rsid w:val="00764AB9"/>
    <w:rsid w:val="007B587B"/>
    <w:rsid w:val="007C45E2"/>
    <w:rsid w:val="007D4CD7"/>
    <w:rsid w:val="007D4E2E"/>
    <w:rsid w:val="007D5F50"/>
    <w:rsid w:val="007E2C2A"/>
    <w:rsid w:val="007E4556"/>
    <w:rsid w:val="00801B89"/>
    <w:rsid w:val="008145EA"/>
    <w:rsid w:val="00820E96"/>
    <w:rsid w:val="00835B5B"/>
    <w:rsid w:val="00851A7C"/>
    <w:rsid w:val="00867432"/>
    <w:rsid w:val="008814D3"/>
    <w:rsid w:val="00882741"/>
    <w:rsid w:val="0088668D"/>
    <w:rsid w:val="008A4000"/>
    <w:rsid w:val="008B04B9"/>
    <w:rsid w:val="008C6666"/>
    <w:rsid w:val="008D3C88"/>
    <w:rsid w:val="008F3593"/>
    <w:rsid w:val="00914B27"/>
    <w:rsid w:val="00951952"/>
    <w:rsid w:val="009863A8"/>
    <w:rsid w:val="00987412"/>
    <w:rsid w:val="00990151"/>
    <w:rsid w:val="00991624"/>
    <w:rsid w:val="009930C4"/>
    <w:rsid w:val="00996198"/>
    <w:rsid w:val="009A78B2"/>
    <w:rsid w:val="009D0304"/>
    <w:rsid w:val="009E5A1E"/>
    <w:rsid w:val="00A03120"/>
    <w:rsid w:val="00A3104C"/>
    <w:rsid w:val="00A71E82"/>
    <w:rsid w:val="00A969D5"/>
    <w:rsid w:val="00AA5B6E"/>
    <w:rsid w:val="00AB65FF"/>
    <w:rsid w:val="00AB6999"/>
    <w:rsid w:val="00AB76CB"/>
    <w:rsid w:val="00AC0C38"/>
    <w:rsid w:val="00AC1D97"/>
    <w:rsid w:val="00AD67CE"/>
    <w:rsid w:val="00B20009"/>
    <w:rsid w:val="00B21B26"/>
    <w:rsid w:val="00B30B1C"/>
    <w:rsid w:val="00B37109"/>
    <w:rsid w:val="00B6087D"/>
    <w:rsid w:val="00B96A77"/>
    <w:rsid w:val="00BB0692"/>
    <w:rsid w:val="00BB226B"/>
    <w:rsid w:val="00BB3C1A"/>
    <w:rsid w:val="00BC704E"/>
    <w:rsid w:val="00BE467C"/>
    <w:rsid w:val="00C01042"/>
    <w:rsid w:val="00C103FA"/>
    <w:rsid w:val="00C12D39"/>
    <w:rsid w:val="00C2349B"/>
    <w:rsid w:val="00C32BF9"/>
    <w:rsid w:val="00C51A6F"/>
    <w:rsid w:val="00C52D6F"/>
    <w:rsid w:val="00C6586B"/>
    <w:rsid w:val="00C851DA"/>
    <w:rsid w:val="00CA5D7D"/>
    <w:rsid w:val="00CA6F57"/>
    <w:rsid w:val="00CB4435"/>
    <w:rsid w:val="00CB479B"/>
    <w:rsid w:val="00CC3A10"/>
    <w:rsid w:val="00CD1485"/>
    <w:rsid w:val="00CD5A8E"/>
    <w:rsid w:val="00D00280"/>
    <w:rsid w:val="00D71A6D"/>
    <w:rsid w:val="00D77C79"/>
    <w:rsid w:val="00D91E35"/>
    <w:rsid w:val="00DA03B2"/>
    <w:rsid w:val="00DA1F50"/>
    <w:rsid w:val="00DA53B9"/>
    <w:rsid w:val="00DC0519"/>
    <w:rsid w:val="00DC0D12"/>
    <w:rsid w:val="00DC1240"/>
    <w:rsid w:val="00DF4EC1"/>
    <w:rsid w:val="00E14844"/>
    <w:rsid w:val="00E35595"/>
    <w:rsid w:val="00E37F46"/>
    <w:rsid w:val="00E47FBC"/>
    <w:rsid w:val="00E5025D"/>
    <w:rsid w:val="00E776C6"/>
    <w:rsid w:val="00E96616"/>
    <w:rsid w:val="00EC04FB"/>
    <w:rsid w:val="00EE7013"/>
    <w:rsid w:val="00EF6C83"/>
    <w:rsid w:val="00F05D4C"/>
    <w:rsid w:val="00F215C5"/>
    <w:rsid w:val="00F2312A"/>
    <w:rsid w:val="00F27638"/>
    <w:rsid w:val="00F51ABD"/>
    <w:rsid w:val="00F76B19"/>
    <w:rsid w:val="00F95401"/>
    <w:rsid w:val="00FC75F4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2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F1C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1CC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6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22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E47FBC"/>
    <w:pPr>
      <w:spacing w:before="100" w:beforeAutospacing="1" w:after="119"/>
    </w:pPr>
  </w:style>
  <w:style w:type="table" w:styleId="TableGrid">
    <w:name w:val="Table Grid"/>
    <w:basedOn w:val="TableNormal"/>
    <w:uiPriority w:val="99"/>
    <w:rsid w:val="00BB06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6098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607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8668D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C12D3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12D39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1F102D"/>
    <w:rPr>
      <w:color w:val="0000FF"/>
      <w:u w:val="single"/>
    </w:rPr>
  </w:style>
  <w:style w:type="paragraph" w:customStyle="1" w:styleId="formattext">
    <w:name w:val="formattext"/>
    <w:basedOn w:val="Normal"/>
    <w:uiPriority w:val="99"/>
    <w:rsid w:val="00AC0C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566629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566629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13</Pages>
  <Words>4273</Words>
  <Characters>24361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Игорь</cp:lastModifiedBy>
  <cp:revision>6</cp:revision>
  <cp:lastPrinted>2023-11-24T07:24:00Z</cp:lastPrinted>
  <dcterms:created xsi:type="dcterms:W3CDTF">2023-11-22T14:59:00Z</dcterms:created>
  <dcterms:modified xsi:type="dcterms:W3CDTF">2023-11-24T07:25:00Z</dcterms:modified>
</cp:coreProperties>
</file>